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BC" w:rsidRPr="00CC1FE2" w:rsidRDefault="00DE6C8C" w:rsidP="005F4740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6337935</wp:posOffset>
            </wp:positionH>
            <wp:positionV relativeFrom="paragraph">
              <wp:posOffset>-108585</wp:posOffset>
            </wp:positionV>
            <wp:extent cx="723900" cy="76962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40"/>
          <w:szCs w:val="40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-108585</wp:posOffset>
            </wp:positionV>
            <wp:extent cx="720090" cy="731520"/>
            <wp:effectExtent l="1905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E2">
        <w:rPr>
          <w:rFonts w:ascii="Arial Rounded MT Bold" w:hAnsi="Arial Rounded MT Bold"/>
          <w:sz w:val="40"/>
          <w:szCs w:val="40"/>
        </w:rPr>
        <w:t>CLUB SPORTIF DES SOURDS-MUETS DE PARIS</w:t>
      </w:r>
    </w:p>
    <w:p w:rsidR="00CC1FE2" w:rsidRDefault="00CC1FE2" w:rsidP="00CC1FE2">
      <w:pPr>
        <w:jc w:val="center"/>
        <w:rPr>
          <w:rFonts w:ascii="Arial Rounded MT Bold" w:hAnsi="Arial Rounded MT Bold"/>
          <w:sz w:val="40"/>
          <w:szCs w:val="40"/>
        </w:rPr>
      </w:pPr>
      <w:r w:rsidRPr="00CC1FE2">
        <w:rPr>
          <w:rFonts w:ascii="Arial Rounded MT Bold" w:hAnsi="Arial Rounded MT Bold"/>
          <w:sz w:val="40"/>
          <w:szCs w:val="40"/>
        </w:rPr>
        <w:t>Section Football</w:t>
      </w:r>
      <w:r w:rsidR="005F4740">
        <w:rPr>
          <w:rFonts w:ascii="Arial Rounded MT Bold" w:hAnsi="Arial Rounded MT Bold"/>
          <w:sz w:val="40"/>
          <w:szCs w:val="40"/>
        </w:rPr>
        <w:tab/>
      </w:r>
    </w:p>
    <w:p w:rsidR="00CC1FE2" w:rsidRDefault="00CC1FE2" w:rsidP="00CC1FE2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 w:rsidRPr="00CC1FE2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20 rue Edouard Pailleron – 75</w:t>
      </w:r>
      <w:r w:rsidR="0096340B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 </w:t>
      </w:r>
      <w:r w:rsidRPr="00CC1FE2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019</w:t>
      </w:r>
      <w:r w:rsidR="0096340B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</w:t>
      </w:r>
      <w:r w:rsidRPr="00CC1FE2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PARIS  (France)</w:t>
      </w:r>
    </w:p>
    <w:p w:rsidR="00CC1FE2" w:rsidRPr="00992AF7" w:rsidRDefault="00CC1FE2" w:rsidP="00225B3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0561" w:rsidRPr="00992AF7" w:rsidRDefault="00240561" w:rsidP="0024056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1FE2" w:rsidRDefault="00CC1FE2" w:rsidP="00CC1F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Contact : Paulo CACHETAS</w:t>
      </w:r>
      <w:r w:rsidR="00EE66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="00EE66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Vice-President</w:t>
      </w:r>
      <w:proofErr w:type="spellEnd"/>
      <w:r w:rsidR="00EE66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CC1FE2" w:rsidRDefault="00CC1FE2" w:rsidP="00CC1F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E-mail : </w:t>
      </w:r>
      <w:hyperlink r:id="rId8" w:history="1">
        <w:r w:rsidRPr="00847A2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cssmp.football@gmail.com</w:t>
        </w:r>
      </w:hyperlink>
    </w:p>
    <w:p w:rsidR="009A54EA" w:rsidRDefault="009A54EA" w:rsidP="00CC1F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54EA" w:rsidRPr="006D2066" w:rsidRDefault="009A54EA" w:rsidP="0024056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20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INVITATION (</w:t>
      </w:r>
      <w:r w:rsidR="006D2066" w:rsidRPr="006D20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30ème anniversaire</w:t>
      </w:r>
      <w:r w:rsidRPr="006D20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Section Football)</w:t>
      </w:r>
    </w:p>
    <w:p w:rsidR="009A54EA" w:rsidRPr="006D2066" w:rsidRDefault="009A54EA" w:rsidP="00CC1F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1FE2" w:rsidRPr="006D2066" w:rsidRDefault="006D2066" w:rsidP="00CC1FE2">
      <w:pPr>
        <w:jc w:val="center"/>
        <w:rPr>
          <w:rFonts w:ascii="Times New Roman" w:hAnsi="Times New Roman" w:cs="Times New Roman"/>
          <w:sz w:val="40"/>
          <w:szCs w:val="40"/>
        </w:rPr>
      </w:pPr>
      <w:r w:rsidRPr="006D2066">
        <w:rPr>
          <w:rFonts w:ascii="Times New Roman" w:hAnsi="Times New Roman" w:cs="Times New Roman"/>
          <w:sz w:val="40"/>
          <w:szCs w:val="40"/>
          <w:highlight w:val="lightGray"/>
        </w:rPr>
        <w:t>TOURNOI  I</w:t>
      </w:r>
      <w:r w:rsidR="0096340B" w:rsidRPr="006D2066">
        <w:rPr>
          <w:rFonts w:ascii="Times New Roman" w:hAnsi="Times New Roman" w:cs="Times New Roman"/>
          <w:sz w:val="40"/>
          <w:szCs w:val="40"/>
          <w:highlight w:val="lightGray"/>
        </w:rPr>
        <w:t>NTERNATIONAL</w:t>
      </w:r>
      <w:r w:rsidR="003A4488" w:rsidRPr="006D2066">
        <w:rPr>
          <w:rFonts w:ascii="Times New Roman" w:hAnsi="Times New Roman" w:cs="Times New Roman"/>
          <w:sz w:val="40"/>
          <w:szCs w:val="40"/>
          <w:highlight w:val="lightGray"/>
        </w:rPr>
        <w:t xml:space="preserve"> </w:t>
      </w:r>
      <w:r w:rsidRPr="006D2066">
        <w:rPr>
          <w:rFonts w:ascii="Times New Roman" w:hAnsi="Times New Roman" w:cs="Times New Roman"/>
          <w:sz w:val="40"/>
          <w:szCs w:val="40"/>
          <w:highlight w:val="lightGray"/>
        </w:rPr>
        <w:t>DE</w:t>
      </w:r>
      <w:r w:rsidR="0096340B" w:rsidRPr="006D2066">
        <w:rPr>
          <w:rFonts w:ascii="Times New Roman" w:hAnsi="Times New Roman" w:cs="Times New Roman"/>
          <w:sz w:val="40"/>
          <w:szCs w:val="40"/>
          <w:highlight w:val="lightGray"/>
        </w:rPr>
        <w:t xml:space="preserve"> </w:t>
      </w:r>
      <w:r w:rsidRPr="006D2066">
        <w:rPr>
          <w:rFonts w:ascii="Times New Roman" w:hAnsi="Times New Roman" w:cs="Times New Roman"/>
          <w:sz w:val="40"/>
          <w:szCs w:val="40"/>
          <w:highlight w:val="lightGray"/>
        </w:rPr>
        <w:t>F</w:t>
      </w:r>
      <w:r w:rsidR="00CC1FE2" w:rsidRPr="006D2066">
        <w:rPr>
          <w:rFonts w:ascii="Times New Roman" w:hAnsi="Times New Roman" w:cs="Times New Roman"/>
          <w:sz w:val="40"/>
          <w:szCs w:val="40"/>
          <w:highlight w:val="lightGray"/>
        </w:rPr>
        <w:t>OOTBALL</w:t>
      </w:r>
    </w:p>
    <w:p w:rsidR="00CC1FE2" w:rsidRPr="006D2066" w:rsidRDefault="006D2066" w:rsidP="00CC1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066">
        <w:rPr>
          <w:rFonts w:ascii="Times New Roman" w:hAnsi="Times New Roman" w:cs="Times New Roman"/>
          <w:b/>
          <w:sz w:val="24"/>
          <w:szCs w:val="24"/>
        </w:rPr>
        <w:t>Du 29 au 31 mars 2013 à Paris</w:t>
      </w:r>
    </w:p>
    <w:p w:rsidR="00CC1FE2" w:rsidRPr="006D2066" w:rsidRDefault="001554D1" w:rsidP="00CC1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(Pâques)</w:t>
      </w:r>
    </w:p>
    <w:p w:rsidR="00CC1FE2" w:rsidRPr="006D2066" w:rsidRDefault="0096340B" w:rsidP="00CC1FE2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85658">
        <w:rPr>
          <w:rFonts w:ascii="Times New Roman" w:hAnsi="Times New Roman" w:cs="Times New Roman"/>
          <w:color w:val="C00000"/>
          <w:sz w:val="36"/>
          <w:szCs w:val="36"/>
        </w:rPr>
        <w:t xml:space="preserve">ATTENTION ! </w:t>
      </w:r>
      <w:r w:rsidR="006D2066" w:rsidRPr="006D2066">
        <w:rPr>
          <w:rFonts w:ascii="Times New Roman" w:hAnsi="Times New Roman" w:cs="Times New Roman"/>
          <w:color w:val="C00000"/>
          <w:sz w:val="36"/>
          <w:szCs w:val="36"/>
        </w:rPr>
        <w:t xml:space="preserve">Inscription dernier délai : </w:t>
      </w:r>
      <w:r w:rsidR="00637432">
        <w:rPr>
          <w:rFonts w:ascii="Times New Roman" w:hAnsi="Times New Roman" w:cs="Times New Roman"/>
          <w:color w:val="C00000"/>
          <w:sz w:val="36"/>
          <w:szCs w:val="36"/>
        </w:rPr>
        <w:t>31 JANVIER 2013</w:t>
      </w:r>
      <w:bookmarkStart w:id="0" w:name="_GoBack"/>
      <w:bookmarkEnd w:id="0"/>
    </w:p>
    <w:p w:rsidR="0096340B" w:rsidRPr="006D2066" w:rsidRDefault="0096340B" w:rsidP="00CC1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6F5" w:rsidRDefault="006D2066" w:rsidP="00617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2066">
        <w:rPr>
          <w:rFonts w:ascii="Times New Roman" w:hAnsi="Times New Roman" w:cs="Times New Roman"/>
          <w:sz w:val="24"/>
          <w:szCs w:val="24"/>
        </w:rPr>
        <w:t xml:space="preserve">Nous souhaitons participer au tournoi international de Football (à 11) à Paris </w:t>
      </w:r>
    </w:p>
    <w:p w:rsidR="00617C52" w:rsidRPr="006D2066" w:rsidRDefault="00617C52" w:rsidP="00617C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66F5" w:rsidRPr="006D2066" w:rsidRDefault="00A460AF" w:rsidP="00A460AF">
      <w:pPr>
        <w:rPr>
          <w:rFonts w:ascii="Times New Roman" w:hAnsi="Times New Roman" w:cs="Times New Roman"/>
          <w:sz w:val="24"/>
          <w:szCs w:val="24"/>
        </w:rPr>
      </w:pPr>
      <w:r w:rsidRPr="006D2066">
        <w:rPr>
          <w:rFonts w:ascii="Times New Roman" w:hAnsi="Times New Roman" w:cs="Times New Roman"/>
          <w:b/>
          <w:sz w:val="24"/>
          <w:szCs w:val="24"/>
        </w:rPr>
        <w:tab/>
      </w:r>
      <w:r w:rsidR="007E5D8B" w:rsidRPr="00E8565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D2066" w:rsidRPr="006D2066">
        <w:rPr>
          <w:rFonts w:ascii="Times New Roman" w:hAnsi="Times New Roman" w:cs="Times New Roman"/>
          <w:b/>
          <w:sz w:val="24"/>
          <w:szCs w:val="24"/>
        </w:rPr>
        <w:t>Masculin</w:t>
      </w:r>
      <w:r w:rsidR="00EE66F5" w:rsidRPr="006D2066">
        <w:rPr>
          <w:rFonts w:ascii="Times New Roman" w:hAnsi="Times New Roman" w:cs="Times New Roman"/>
          <w:sz w:val="24"/>
          <w:szCs w:val="24"/>
        </w:rPr>
        <w:tab/>
      </w:r>
      <w:r w:rsidR="00EE66F5" w:rsidRPr="006D2066">
        <w:rPr>
          <w:rFonts w:ascii="Times New Roman" w:hAnsi="Times New Roman" w:cs="Times New Roman"/>
          <w:sz w:val="24"/>
          <w:szCs w:val="24"/>
        </w:rPr>
        <w:tab/>
      </w:r>
      <w:r w:rsidR="00EE66F5" w:rsidRPr="006D2066">
        <w:rPr>
          <w:rFonts w:ascii="Times New Roman" w:hAnsi="Times New Roman" w:cs="Times New Roman"/>
          <w:sz w:val="24"/>
          <w:szCs w:val="24"/>
        </w:rPr>
        <w:tab/>
      </w:r>
      <w:r w:rsidRPr="006D2066">
        <w:rPr>
          <w:rFonts w:ascii="Times New Roman" w:hAnsi="Times New Roman" w:cs="Times New Roman"/>
          <w:sz w:val="24"/>
          <w:szCs w:val="24"/>
        </w:rPr>
        <w:tab/>
      </w:r>
      <w:r w:rsidRPr="006D2066">
        <w:rPr>
          <w:rFonts w:ascii="Times New Roman" w:hAnsi="Times New Roman" w:cs="Times New Roman"/>
          <w:sz w:val="24"/>
          <w:szCs w:val="24"/>
        </w:rPr>
        <w:tab/>
      </w:r>
    </w:p>
    <w:p w:rsidR="00EE66F5" w:rsidRDefault="007E5D8B" w:rsidP="007E5D8B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6D2066">
        <w:rPr>
          <w:rFonts w:ascii="Times New Roman" w:hAnsi="Times New Roman" w:cs="Times New Roman"/>
          <w:sz w:val="24"/>
          <w:szCs w:val="24"/>
        </w:rPr>
        <w:t xml:space="preserve"> </w:t>
      </w:r>
      <w:r w:rsidR="006D2066">
        <w:rPr>
          <w:rFonts w:ascii="Times New Roman" w:hAnsi="Times New Roman" w:cs="Times New Roman"/>
          <w:sz w:val="24"/>
          <w:szCs w:val="24"/>
          <w:lang w:val="en-US"/>
        </w:rPr>
        <w:t>OUI</w:t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206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EE66F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6D206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A460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60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60A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67"/>
        <w:gridCol w:w="566"/>
        <w:gridCol w:w="2268"/>
        <w:gridCol w:w="567"/>
        <w:gridCol w:w="567"/>
        <w:gridCol w:w="567"/>
      </w:tblGrid>
      <w:tr w:rsidR="00A460AF" w:rsidRPr="007E5D8B" w:rsidTr="00E85658">
        <w:tc>
          <w:tcPr>
            <w:tcW w:w="567" w:type="dxa"/>
          </w:tcPr>
          <w:p w:rsidR="00A460AF" w:rsidRDefault="00A460AF" w:rsidP="00A460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460AF" w:rsidRDefault="00A460AF" w:rsidP="003F74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6" w:type="dxa"/>
          </w:tcPr>
          <w:p w:rsidR="00A460AF" w:rsidRDefault="00A460AF" w:rsidP="00A460AF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A460AF" w:rsidRDefault="00A460AF" w:rsidP="003F74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60AF" w:rsidRDefault="00A460AF" w:rsidP="003F74E0">
            <w:pPr>
              <w:tabs>
                <w:tab w:val="left" w:pos="174"/>
              </w:tabs>
              <w:ind w:left="-250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60AF" w:rsidRDefault="00A460AF" w:rsidP="003F74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60AF" w:rsidRDefault="00A460AF" w:rsidP="00A460AF">
            <w:pPr>
              <w:tabs>
                <w:tab w:val="left" w:pos="174"/>
              </w:tabs>
              <w:ind w:left="-250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66F5" w:rsidRDefault="00EE66F5" w:rsidP="00EE66F5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</w:p>
    <w:p w:rsidR="00617C52" w:rsidRDefault="00617C52" w:rsidP="00EE66F5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</w:p>
    <w:p w:rsidR="0096340B" w:rsidRPr="00617C52" w:rsidRDefault="0096340B" w:rsidP="009032F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17C52">
        <w:rPr>
          <w:rFonts w:ascii="Times New Roman" w:hAnsi="Times New Roman" w:cs="Times New Roman"/>
          <w:i/>
          <w:sz w:val="24"/>
          <w:szCs w:val="24"/>
        </w:rPr>
        <w:t>CLUB n</w:t>
      </w:r>
      <w:r w:rsidR="006D2066" w:rsidRPr="00617C52">
        <w:rPr>
          <w:rFonts w:ascii="Times New Roman" w:hAnsi="Times New Roman" w:cs="Times New Roman"/>
          <w:i/>
          <w:sz w:val="24"/>
          <w:szCs w:val="24"/>
        </w:rPr>
        <w:t>om</w:t>
      </w:r>
      <w:r w:rsidRPr="00617C52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="00365EC1" w:rsidRPr="00617C52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………………………………………………………………………………….</w:t>
      </w:r>
    </w:p>
    <w:p w:rsidR="0096340B" w:rsidRPr="00617C52" w:rsidRDefault="0096340B" w:rsidP="009032F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17C52">
        <w:rPr>
          <w:rFonts w:ascii="Times New Roman" w:hAnsi="Times New Roman" w:cs="Times New Roman"/>
          <w:i/>
          <w:sz w:val="24"/>
          <w:szCs w:val="24"/>
        </w:rPr>
        <w:t xml:space="preserve">CONTACT </w:t>
      </w:r>
      <w:r w:rsidR="006D2066" w:rsidRPr="00617C52">
        <w:rPr>
          <w:rFonts w:ascii="Times New Roman" w:hAnsi="Times New Roman" w:cs="Times New Roman"/>
          <w:i/>
          <w:sz w:val="24"/>
          <w:szCs w:val="24"/>
        </w:rPr>
        <w:t>(Coordinateu</w:t>
      </w:r>
      <w:r w:rsidR="00462A61" w:rsidRPr="00617C52">
        <w:rPr>
          <w:rFonts w:ascii="Times New Roman" w:hAnsi="Times New Roman" w:cs="Times New Roman"/>
          <w:i/>
          <w:sz w:val="24"/>
          <w:szCs w:val="24"/>
        </w:rPr>
        <w:t>r)</w:t>
      </w:r>
      <w:r w:rsidRPr="00617C52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="00365EC1" w:rsidRPr="00617C52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………………………………………………………………</w:t>
      </w:r>
      <w:r w:rsidR="00B80288" w:rsidRPr="00617C52">
        <w:rPr>
          <w:rFonts w:ascii="Times New Roman" w:hAnsi="Times New Roman" w:cs="Times New Roman"/>
          <w:i/>
          <w:sz w:val="24"/>
          <w:szCs w:val="24"/>
        </w:rPr>
        <w:t>..</w:t>
      </w:r>
    </w:p>
    <w:p w:rsidR="0096340B" w:rsidRPr="00617C52" w:rsidRDefault="0096340B" w:rsidP="0096340B">
      <w:pPr>
        <w:rPr>
          <w:rFonts w:ascii="Times New Roman" w:hAnsi="Times New Roman" w:cs="Times New Roman"/>
          <w:i/>
          <w:sz w:val="24"/>
          <w:szCs w:val="24"/>
        </w:rPr>
      </w:pPr>
    </w:p>
    <w:p w:rsidR="0096340B" w:rsidRPr="00617C52" w:rsidRDefault="006D2066" w:rsidP="009032F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17C52">
        <w:rPr>
          <w:rFonts w:ascii="Times New Roman" w:hAnsi="Times New Roman" w:cs="Times New Roman"/>
          <w:i/>
          <w:sz w:val="24"/>
          <w:szCs w:val="24"/>
        </w:rPr>
        <w:t>Ad</w:t>
      </w:r>
      <w:r w:rsidR="0096340B" w:rsidRPr="00617C52">
        <w:rPr>
          <w:rFonts w:ascii="Times New Roman" w:hAnsi="Times New Roman" w:cs="Times New Roman"/>
          <w:i/>
          <w:sz w:val="24"/>
          <w:szCs w:val="24"/>
        </w:rPr>
        <w:t>ress</w:t>
      </w:r>
      <w:r w:rsidRPr="00617C52">
        <w:rPr>
          <w:rFonts w:ascii="Times New Roman" w:hAnsi="Times New Roman" w:cs="Times New Roman"/>
          <w:i/>
          <w:sz w:val="24"/>
          <w:szCs w:val="24"/>
        </w:rPr>
        <w:t>e</w:t>
      </w:r>
      <w:r w:rsidR="0096340B" w:rsidRPr="00617C52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="00365EC1" w:rsidRPr="00617C52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………………………………………………………………………………….</w:t>
      </w:r>
    </w:p>
    <w:p w:rsidR="0096340B" w:rsidRPr="00617C52" w:rsidRDefault="006D2066" w:rsidP="009032F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17C52">
        <w:rPr>
          <w:rFonts w:ascii="Times New Roman" w:hAnsi="Times New Roman" w:cs="Times New Roman"/>
          <w:i/>
          <w:sz w:val="24"/>
          <w:szCs w:val="24"/>
        </w:rPr>
        <w:t>Code postal/ Ville</w:t>
      </w:r>
      <w:r w:rsidR="0096340B" w:rsidRPr="00617C52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="00365EC1" w:rsidRPr="00617C52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…………………………………………………………………………</w:t>
      </w:r>
    </w:p>
    <w:p w:rsidR="0096340B" w:rsidRPr="00617C52" w:rsidRDefault="0096340B" w:rsidP="009032FE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62A61" w:rsidRPr="00617C52" w:rsidRDefault="00462A61" w:rsidP="0096340B">
      <w:pPr>
        <w:rPr>
          <w:rFonts w:ascii="Times New Roman" w:hAnsi="Times New Roman" w:cs="Times New Roman"/>
          <w:i/>
          <w:sz w:val="24"/>
          <w:szCs w:val="24"/>
        </w:rPr>
      </w:pPr>
    </w:p>
    <w:p w:rsidR="0096340B" w:rsidRPr="00617C52" w:rsidRDefault="0096340B" w:rsidP="007E5D8B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617C52">
        <w:rPr>
          <w:rFonts w:ascii="Times New Roman" w:hAnsi="Times New Roman" w:cs="Times New Roman"/>
          <w:i/>
          <w:sz w:val="24"/>
          <w:szCs w:val="24"/>
        </w:rPr>
        <w:t>Email :</w:t>
      </w:r>
      <w:r w:rsidR="00365EC1" w:rsidRPr="00617C52">
        <w:rPr>
          <w:rFonts w:ascii="Times New Roman" w:hAnsi="Times New Roman" w:cs="Times New Roman"/>
          <w:i/>
          <w:sz w:val="24"/>
          <w:szCs w:val="24"/>
        </w:rPr>
        <w:tab/>
      </w:r>
      <w:r w:rsidR="007E5D8B" w:rsidRPr="00617C5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………………………………………………………………..</w:t>
      </w:r>
    </w:p>
    <w:p w:rsidR="003A4488" w:rsidRPr="00617C52" w:rsidRDefault="00365EC1" w:rsidP="00EE66F5">
      <w:pPr>
        <w:rPr>
          <w:rFonts w:ascii="Times New Roman" w:hAnsi="Times New Roman" w:cs="Times New Roman"/>
          <w:sz w:val="24"/>
          <w:szCs w:val="24"/>
        </w:rPr>
      </w:pPr>
      <w:r w:rsidRPr="00617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E85658" w:rsidRPr="00617C52" w:rsidRDefault="00E85658" w:rsidP="00EE66F5">
      <w:pPr>
        <w:rPr>
          <w:rFonts w:ascii="Times New Roman" w:hAnsi="Times New Roman" w:cs="Times New Roman"/>
          <w:sz w:val="24"/>
          <w:szCs w:val="24"/>
        </w:rPr>
      </w:pPr>
    </w:p>
    <w:p w:rsidR="003A4488" w:rsidRDefault="006D2066" w:rsidP="00462A6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RÉCOMPENSES</w:t>
      </w:r>
      <w:r w:rsidR="003A4488" w:rsidRPr="003A44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:</w:t>
      </w:r>
      <w:proofErr w:type="gramEnd"/>
    </w:p>
    <w:p w:rsidR="00462A61" w:rsidRPr="00462A61" w:rsidRDefault="00462A61" w:rsidP="00462A6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637"/>
        <w:gridCol w:w="1765"/>
        <w:gridCol w:w="1701"/>
      </w:tblGrid>
      <w:tr w:rsidR="003A4488" w:rsidTr="007E7F17">
        <w:tc>
          <w:tcPr>
            <w:tcW w:w="5637" w:type="dxa"/>
          </w:tcPr>
          <w:p w:rsidR="003A4488" w:rsidRPr="001554D1" w:rsidRDefault="006D2066" w:rsidP="007E7F17">
            <w:pPr>
              <w:rPr>
                <w:rFonts w:ascii="Times New Roman" w:hAnsi="Times New Roman" w:cs="Times New Roman"/>
              </w:rPr>
            </w:pPr>
            <w:r w:rsidRPr="001554D1">
              <w:rPr>
                <w:rFonts w:ascii="Times New Roman" w:hAnsi="Times New Roman" w:cs="Times New Roman"/>
              </w:rPr>
              <w:t xml:space="preserve">En plus des trophées </w:t>
            </w:r>
            <w:proofErr w:type="gramStart"/>
            <w:r w:rsidRPr="001554D1">
              <w:rPr>
                <w:rFonts w:ascii="Times New Roman" w:hAnsi="Times New Roman" w:cs="Times New Roman"/>
              </w:rPr>
              <w:t>du 1ère à 8</w:t>
            </w:r>
            <w:r w:rsidRPr="001554D1">
              <w:rPr>
                <w:rFonts w:ascii="Times New Roman" w:hAnsi="Times New Roman" w:cs="Times New Roman"/>
                <w:vertAlign w:val="superscript"/>
              </w:rPr>
              <w:t>ème</w:t>
            </w:r>
            <w:proofErr w:type="gramEnd"/>
            <w:r w:rsidRPr="001554D1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637" w:type="dxa"/>
          </w:tcPr>
          <w:p w:rsidR="003A4488" w:rsidRPr="003A4488" w:rsidRDefault="003A4488" w:rsidP="003A448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765" w:type="dxa"/>
          </w:tcPr>
          <w:p w:rsidR="003A4488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2ème</w:t>
            </w:r>
            <w:r w:rsidR="003A4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Place</w:t>
            </w:r>
          </w:p>
        </w:tc>
        <w:tc>
          <w:tcPr>
            <w:tcW w:w="1701" w:type="dxa"/>
          </w:tcPr>
          <w:p w:rsidR="003A4488" w:rsidRDefault="003A4488" w:rsidP="007E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D20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Place</w:t>
            </w:r>
          </w:p>
        </w:tc>
      </w:tr>
      <w:tr w:rsidR="003A4488" w:rsidTr="007E7F17">
        <w:tc>
          <w:tcPr>
            <w:tcW w:w="5637" w:type="dxa"/>
          </w:tcPr>
          <w:p w:rsidR="003A4488" w:rsidRPr="001554D1" w:rsidRDefault="003A4488" w:rsidP="00E85658">
            <w:pPr>
              <w:rPr>
                <w:rFonts w:ascii="Times New Roman" w:hAnsi="Times New Roman" w:cs="Times New Roman"/>
              </w:rPr>
            </w:pPr>
            <w:r w:rsidRPr="001554D1">
              <w:rPr>
                <w:rFonts w:ascii="Times New Roman" w:hAnsi="Times New Roman" w:cs="Times New Roman"/>
              </w:rPr>
              <w:t>Football  M</w:t>
            </w:r>
            <w:r w:rsidR="006D2066" w:rsidRPr="001554D1">
              <w:rPr>
                <w:rFonts w:ascii="Times New Roman" w:hAnsi="Times New Roman" w:cs="Times New Roman"/>
              </w:rPr>
              <w:t xml:space="preserve">asculin : </w:t>
            </w:r>
            <w:r w:rsidR="00E85658">
              <w:rPr>
                <w:rFonts w:ascii="Times New Roman" w:hAnsi="Times New Roman" w:cs="Times New Roman"/>
              </w:rPr>
              <w:t>engagement</w:t>
            </w:r>
            <w:r w:rsidR="006D2066" w:rsidRPr="001554D1">
              <w:rPr>
                <w:rFonts w:ascii="Times New Roman" w:hAnsi="Times New Roman" w:cs="Times New Roman"/>
              </w:rPr>
              <w:t xml:space="preserve"> </w:t>
            </w:r>
            <w:r w:rsidR="00E85658">
              <w:rPr>
                <w:rFonts w:ascii="Times New Roman" w:hAnsi="Times New Roman" w:cs="Times New Roman"/>
              </w:rPr>
              <w:t>de</w:t>
            </w:r>
            <w:r w:rsidRPr="001554D1">
              <w:rPr>
                <w:rFonts w:ascii="Times New Roman" w:hAnsi="Times New Roman" w:cs="Times New Roman"/>
                <w:b/>
              </w:rPr>
              <w:t xml:space="preserve"> 200 €</w:t>
            </w:r>
            <w:r w:rsidRPr="001554D1">
              <w:rPr>
                <w:rFonts w:ascii="Times New Roman" w:hAnsi="Times New Roman" w:cs="Times New Roman"/>
              </w:rPr>
              <w:t xml:space="preserve"> </w:t>
            </w:r>
            <w:r w:rsidR="001554D1" w:rsidRPr="001554D1">
              <w:rPr>
                <w:rFonts w:ascii="Times New Roman" w:hAnsi="Times New Roman" w:cs="Times New Roman"/>
              </w:rPr>
              <w:t xml:space="preserve">par </w:t>
            </w:r>
            <w:r w:rsidR="006D2066" w:rsidRPr="001554D1">
              <w:rPr>
                <w:rFonts w:ascii="Times New Roman" w:hAnsi="Times New Roman" w:cs="Times New Roman"/>
              </w:rPr>
              <w:t>équipe</w:t>
            </w:r>
          </w:p>
        </w:tc>
        <w:tc>
          <w:tcPr>
            <w:tcW w:w="1637" w:type="dxa"/>
          </w:tcPr>
          <w:p w:rsidR="003A4488" w:rsidRDefault="003A4488" w:rsidP="00EE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="002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5B3C" w:rsidRPr="00225B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600</w:t>
            </w:r>
          </w:p>
        </w:tc>
        <w:tc>
          <w:tcPr>
            <w:tcW w:w="1765" w:type="dxa"/>
          </w:tcPr>
          <w:p w:rsidR="003A4488" w:rsidRDefault="003A4488" w:rsidP="00EE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EUR</w:t>
            </w:r>
            <w:r w:rsidR="002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5B3C" w:rsidRPr="00225B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488" w:rsidRDefault="003A4488" w:rsidP="00EE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EUR</w:t>
            </w:r>
            <w:r w:rsidR="002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5B3C" w:rsidRPr="00225B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3A4488" w:rsidRDefault="003A4488" w:rsidP="004D1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5658" w:rsidRDefault="00E85658" w:rsidP="004D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Prière </w:t>
      </w:r>
      <w:r w:rsidR="00394E9B">
        <w:rPr>
          <w:rFonts w:ascii="Times New Roman" w:hAnsi="Times New Roman" w:cs="Times New Roman"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>envoyer un chèque au siège : CSSM Paris – BP 10049 – 75921 PARIS Cedex 19</w:t>
      </w:r>
    </w:p>
    <w:p w:rsidR="003A4488" w:rsidRDefault="006D2066" w:rsidP="004D188E">
      <w:pPr>
        <w:rPr>
          <w:rFonts w:ascii="Times New Roman" w:hAnsi="Times New Roman" w:cs="Times New Roman"/>
          <w:sz w:val="24"/>
          <w:szCs w:val="24"/>
        </w:rPr>
      </w:pPr>
      <w:r w:rsidRPr="006D2066">
        <w:rPr>
          <w:rFonts w:ascii="Times New Roman" w:hAnsi="Times New Roman" w:cs="Times New Roman"/>
          <w:sz w:val="24"/>
          <w:szCs w:val="24"/>
        </w:rPr>
        <w:t>Motif écrit</w:t>
      </w:r>
      <w:r w:rsidR="003A4488" w:rsidRPr="006D2066">
        <w:rPr>
          <w:rFonts w:ascii="Times New Roman" w:hAnsi="Times New Roman" w:cs="Times New Roman"/>
          <w:sz w:val="24"/>
          <w:szCs w:val="24"/>
        </w:rPr>
        <w:t> :</w:t>
      </w:r>
      <w:r w:rsidRPr="006D2066">
        <w:rPr>
          <w:rFonts w:ascii="Times New Roman" w:hAnsi="Times New Roman" w:cs="Times New Roman"/>
          <w:sz w:val="24"/>
          <w:szCs w:val="24"/>
        </w:rPr>
        <w:t xml:space="preserve"> 30ème anniversaire </w:t>
      </w:r>
      <w:r w:rsidR="00462A61" w:rsidRPr="006D2066">
        <w:rPr>
          <w:rFonts w:ascii="Times New Roman" w:hAnsi="Times New Roman" w:cs="Times New Roman"/>
          <w:sz w:val="24"/>
          <w:szCs w:val="24"/>
        </w:rPr>
        <w:t xml:space="preserve">CSSMP </w:t>
      </w:r>
      <w:r w:rsidR="003A4488" w:rsidRPr="006D2066">
        <w:rPr>
          <w:rFonts w:ascii="Times New Roman" w:hAnsi="Times New Roman" w:cs="Times New Roman"/>
          <w:sz w:val="24"/>
          <w:szCs w:val="24"/>
        </w:rPr>
        <w:t xml:space="preserve">football + </w:t>
      </w:r>
      <w:r>
        <w:rPr>
          <w:rFonts w:ascii="Times New Roman" w:hAnsi="Times New Roman" w:cs="Times New Roman"/>
          <w:sz w:val="24"/>
          <w:szCs w:val="24"/>
        </w:rPr>
        <w:t>votre nom</w:t>
      </w:r>
      <w:r w:rsidRPr="006D2066">
        <w:rPr>
          <w:rFonts w:ascii="Times New Roman" w:hAnsi="Times New Roman" w:cs="Times New Roman"/>
          <w:sz w:val="24"/>
          <w:szCs w:val="24"/>
        </w:rPr>
        <w:t xml:space="preserve"> du club</w:t>
      </w:r>
    </w:p>
    <w:p w:rsidR="00E85658" w:rsidRPr="006D2066" w:rsidRDefault="00E85658" w:rsidP="004D188E">
      <w:pPr>
        <w:rPr>
          <w:rFonts w:ascii="Times New Roman" w:hAnsi="Times New Roman" w:cs="Times New Roman"/>
          <w:sz w:val="24"/>
          <w:szCs w:val="24"/>
        </w:rPr>
      </w:pPr>
    </w:p>
    <w:p w:rsidR="003A4488" w:rsidRPr="00E85658" w:rsidRDefault="00EE66F5" w:rsidP="004D188E">
      <w:pPr>
        <w:rPr>
          <w:rFonts w:ascii="Times New Roman" w:hAnsi="Times New Roman" w:cs="Times New Roman"/>
          <w:sz w:val="24"/>
          <w:szCs w:val="24"/>
        </w:rPr>
      </w:pPr>
      <w:r w:rsidRPr="00E856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66F5" w:rsidRPr="00E85658" w:rsidRDefault="00EE66F5" w:rsidP="004D188E">
      <w:pPr>
        <w:rPr>
          <w:rFonts w:ascii="Times New Roman" w:hAnsi="Times New Roman" w:cs="Times New Roman"/>
          <w:sz w:val="24"/>
          <w:szCs w:val="24"/>
        </w:rPr>
      </w:pPr>
    </w:p>
    <w:p w:rsidR="003A4488" w:rsidRPr="00E85658" w:rsidRDefault="00EE66F5" w:rsidP="00EE66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5658">
        <w:rPr>
          <w:rFonts w:ascii="Times New Roman" w:hAnsi="Times New Roman" w:cs="Times New Roman"/>
          <w:sz w:val="24"/>
          <w:szCs w:val="24"/>
        </w:rPr>
        <w:t>Signature :</w:t>
      </w:r>
      <w:r w:rsidRPr="00E85658">
        <w:rPr>
          <w:rFonts w:ascii="Times New Roman" w:hAnsi="Times New Roman" w:cs="Times New Roman"/>
          <w:sz w:val="24"/>
          <w:szCs w:val="24"/>
        </w:rPr>
        <w:tab/>
      </w:r>
      <w:r w:rsidRPr="00E85658">
        <w:rPr>
          <w:rFonts w:ascii="Times New Roman" w:hAnsi="Times New Roman" w:cs="Times New Roman"/>
          <w:sz w:val="24"/>
          <w:szCs w:val="24"/>
        </w:rPr>
        <w:tab/>
      </w:r>
      <w:r w:rsidRPr="00E85658">
        <w:rPr>
          <w:rFonts w:ascii="Times New Roman" w:hAnsi="Times New Roman" w:cs="Times New Roman"/>
          <w:sz w:val="24"/>
          <w:szCs w:val="24"/>
        </w:rPr>
        <w:tab/>
      </w:r>
      <w:r w:rsidRPr="00E85658">
        <w:rPr>
          <w:rFonts w:ascii="Times New Roman" w:hAnsi="Times New Roman" w:cs="Times New Roman"/>
          <w:sz w:val="24"/>
          <w:szCs w:val="24"/>
        </w:rPr>
        <w:tab/>
      </w:r>
      <w:r w:rsidRPr="00E85658">
        <w:rPr>
          <w:rFonts w:ascii="Times New Roman" w:hAnsi="Times New Roman" w:cs="Times New Roman"/>
          <w:sz w:val="24"/>
          <w:szCs w:val="24"/>
        </w:rPr>
        <w:tab/>
      </w:r>
      <w:r w:rsidRPr="00E85658">
        <w:rPr>
          <w:rFonts w:ascii="Times New Roman" w:hAnsi="Times New Roman" w:cs="Times New Roman"/>
          <w:sz w:val="24"/>
          <w:szCs w:val="24"/>
        </w:rPr>
        <w:tab/>
      </w:r>
      <w:r w:rsidR="006D2066" w:rsidRPr="00E85658">
        <w:rPr>
          <w:rFonts w:ascii="Times New Roman" w:hAnsi="Times New Roman" w:cs="Times New Roman"/>
          <w:sz w:val="24"/>
          <w:szCs w:val="24"/>
        </w:rPr>
        <w:t>Cachet du</w:t>
      </w:r>
      <w:r w:rsidRPr="00E85658">
        <w:rPr>
          <w:rFonts w:ascii="Times New Roman" w:hAnsi="Times New Roman" w:cs="Times New Roman"/>
          <w:sz w:val="24"/>
          <w:szCs w:val="24"/>
        </w:rPr>
        <w:t xml:space="preserve"> club :</w:t>
      </w:r>
    </w:p>
    <w:sectPr w:rsidR="003A4488" w:rsidRPr="00E85658" w:rsidSect="00240561">
      <w:pgSz w:w="11906" w:h="16838"/>
      <w:pgMar w:top="567" w:right="567" w:bottom="170" w:left="567" w:header="709" w:footer="709" w:gutter="0"/>
      <w:pgBorders w:offsetFrom="page">
        <w:bottom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22"/>
    <w:multiLevelType w:val="hybridMultilevel"/>
    <w:tmpl w:val="771E4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066"/>
    <w:rsid w:val="001554D1"/>
    <w:rsid w:val="00162976"/>
    <w:rsid w:val="00225B3C"/>
    <w:rsid w:val="00240561"/>
    <w:rsid w:val="00365EC1"/>
    <w:rsid w:val="00394E9B"/>
    <w:rsid w:val="003A4488"/>
    <w:rsid w:val="00462A61"/>
    <w:rsid w:val="004657BC"/>
    <w:rsid w:val="004B00B2"/>
    <w:rsid w:val="004D188E"/>
    <w:rsid w:val="00544BCD"/>
    <w:rsid w:val="005F4740"/>
    <w:rsid w:val="00617C52"/>
    <w:rsid w:val="00637432"/>
    <w:rsid w:val="006D2066"/>
    <w:rsid w:val="007A7870"/>
    <w:rsid w:val="007E5D8B"/>
    <w:rsid w:val="007E7F17"/>
    <w:rsid w:val="00831B59"/>
    <w:rsid w:val="00875710"/>
    <w:rsid w:val="009032FE"/>
    <w:rsid w:val="00937891"/>
    <w:rsid w:val="0096340B"/>
    <w:rsid w:val="00992AF7"/>
    <w:rsid w:val="009A344F"/>
    <w:rsid w:val="009A54EA"/>
    <w:rsid w:val="00A460AF"/>
    <w:rsid w:val="00B80288"/>
    <w:rsid w:val="00CC1FE2"/>
    <w:rsid w:val="00D6503A"/>
    <w:rsid w:val="00D73AE9"/>
    <w:rsid w:val="00DE6C8C"/>
    <w:rsid w:val="00E008FC"/>
    <w:rsid w:val="00E85658"/>
    <w:rsid w:val="00EE66F5"/>
    <w:rsid w:val="00F23815"/>
    <w:rsid w:val="00F34098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F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A34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mp.footbal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CHIERS\CSSM%20Paris\INVITATION%20en%20fran&#231;a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269A6-94F0-4324-884D-0BBDEF82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en français</Template>
  <TotalTime>22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POLOSTEP</cp:lastModifiedBy>
  <cp:revision>6</cp:revision>
  <cp:lastPrinted>2012-10-28T08:07:00Z</cp:lastPrinted>
  <dcterms:created xsi:type="dcterms:W3CDTF">2012-10-29T13:33:00Z</dcterms:created>
  <dcterms:modified xsi:type="dcterms:W3CDTF">2013-01-21T19:54:00Z</dcterms:modified>
</cp:coreProperties>
</file>