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C0E" w:rsidRDefault="002D79F6" w:rsidP="00672E38">
      <w:pPr>
        <w:jc w:val="center"/>
        <w:rPr>
          <w:rFonts w:asciiTheme="majorHAnsi" w:hAnsiTheme="majorHAnsi" w:cs="Aharoni"/>
          <w:b/>
          <w:color w:val="A6A6A6" w:themeColor="background1" w:themeShade="A6"/>
          <w:sz w:val="48"/>
        </w:rPr>
      </w:pPr>
      <w:r w:rsidRPr="00971C0E">
        <w:rPr>
          <w:rFonts w:asciiTheme="majorHAnsi" w:hAnsiTheme="majorHAnsi" w:cs="Aharoni"/>
          <w:b/>
          <w:noProof/>
          <w:color w:val="808080" w:themeColor="background1" w:themeShade="80"/>
          <w:sz w:val="72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3ADF14" wp14:editId="6E8D0563">
                <wp:simplePos x="0" y="0"/>
                <wp:positionH relativeFrom="page">
                  <wp:posOffset>-6985</wp:posOffset>
                </wp:positionH>
                <wp:positionV relativeFrom="page">
                  <wp:posOffset>3581400</wp:posOffset>
                </wp:positionV>
                <wp:extent cx="342900" cy="0"/>
                <wp:effectExtent l="0" t="0" r="12700" b="25400"/>
                <wp:wrapNone/>
                <wp:docPr id="11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-.55pt,282pt" to="26.45pt,2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" strokecolor="black [3213]" strokeweight=".25pt">
                <w10:wrap anchorx="page" anchory="page"/>
              </v:line>
            </w:pict>
          </mc:Fallback>
        </mc:AlternateContent>
      </w:r>
      <w:r w:rsidR="009E6661" w:rsidRPr="00971C0E">
        <w:rPr>
          <w:rFonts w:asciiTheme="majorHAnsi" w:hAnsiTheme="majorHAnsi" w:cs="Aharoni"/>
          <w:b/>
          <w:noProof/>
          <w:color w:val="808080" w:themeColor="background1" w:themeShade="80"/>
          <w:sz w:val="72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14A239" wp14:editId="39A036E7">
                <wp:simplePos x="0" y="0"/>
                <wp:positionH relativeFrom="page">
                  <wp:posOffset>-6985</wp:posOffset>
                </wp:positionH>
                <wp:positionV relativeFrom="page">
                  <wp:posOffset>5274945</wp:posOffset>
                </wp:positionV>
                <wp:extent cx="342900" cy="0"/>
                <wp:effectExtent l="0" t="0" r="12700" b="25400"/>
                <wp:wrapNone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-.55pt,415.35pt" to="26.45pt,4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" strokecolor="black [3213]" strokeweight=".25pt">
                <w10:wrap anchorx="page" anchory="page"/>
              </v:line>
            </w:pict>
          </mc:Fallback>
        </mc:AlternateContent>
      </w:r>
      <w:r w:rsidR="00971C0E" w:rsidRPr="00971C0E">
        <w:rPr>
          <w:rFonts w:asciiTheme="majorHAnsi" w:hAnsiTheme="majorHAnsi" w:cs="Aharoni"/>
          <w:b/>
          <w:color w:val="808080" w:themeColor="background1" w:themeShade="80"/>
          <w:sz w:val="72"/>
        </w:rPr>
        <w:t>Anmeldung</w:t>
      </w:r>
    </w:p>
    <w:p w:rsidR="00971C0E" w:rsidRPr="00971C0E" w:rsidRDefault="00971C0E" w:rsidP="00F62747">
      <w:pPr>
        <w:rPr>
          <w:rFonts w:asciiTheme="majorHAnsi" w:hAnsiTheme="majorHAnsi" w:cs="Aharoni"/>
          <w:sz w:val="48"/>
        </w:rPr>
      </w:pPr>
    </w:p>
    <w:p w:rsidR="00971C0E" w:rsidRDefault="00971C0E" w:rsidP="00F62747">
      <w:pPr>
        <w:rPr>
          <w:rFonts w:asciiTheme="majorHAnsi" w:hAnsiTheme="majorHAnsi" w:cs="Aharoni"/>
          <w:sz w:val="48"/>
        </w:rPr>
      </w:pPr>
    </w:p>
    <w:p w:rsidR="00971C0E" w:rsidRPr="005E13F0" w:rsidRDefault="00971C0E" w:rsidP="005E13F0">
      <w:pPr>
        <w:pBdr>
          <w:top w:val="single" w:sz="4" w:space="1" w:color="auto"/>
        </w:pBdr>
        <w:tabs>
          <w:tab w:val="left" w:pos="5670"/>
        </w:tabs>
        <w:ind w:firstLine="284"/>
        <w:rPr>
          <w:rFonts w:asciiTheme="majorHAnsi" w:hAnsiTheme="majorHAnsi" w:cs="Aharoni"/>
          <w:sz w:val="22"/>
          <w:szCs w:val="36"/>
        </w:rPr>
      </w:pPr>
      <w:r w:rsidRPr="005E13F0">
        <w:rPr>
          <w:rFonts w:asciiTheme="majorHAnsi" w:hAnsiTheme="majorHAnsi" w:cs="Aharoni"/>
          <w:sz w:val="22"/>
          <w:szCs w:val="36"/>
        </w:rPr>
        <w:t>Name, Vorname</w:t>
      </w:r>
      <w:r w:rsidRPr="005E13F0">
        <w:rPr>
          <w:rFonts w:asciiTheme="majorHAnsi" w:hAnsiTheme="majorHAnsi" w:cs="Aharoni"/>
          <w:sz w:val="22"/>
          <w:szCs w:val="36"/>
        </w:rPr>
        <w:tab/>
        <w:t>Geburtsdatum</w:t>
      </w:r>
    </w:p>
    <w:p w:rsidR="00971C0E" w:rsidRPr="005E13F0" w:rsidRDefault="00971C0E" w:rsidP="005E13F0">
      <w:pPr>
        <w:tabs>
          <w:tab w:val="left" w:pos="5670"/>
        </w:tabs>
        <w:ind w:firstLine="284"/>
        <w:rPr>
          <w:rFonts w:asciiTheme="majorHAnsi" w:hAnsiTheme="majorHAnsi" w:cs="Aharoni"/>
          <w:sz w:val="22"/>
          <w:szCs w:val="36"/>
        </w:rPr>
      </w:pPr>
    </w:p>
    <w:p w:rsidR="00971C0E" w:rsidRPr="005E13F0" w:rsidRDefault="00971C0E" w:rsidP="005E13F0">
      <w:pPr>
        <w:tabs>
          <w:tab w:val="left" w:pos="5670"/>
        </w:tabs>
        <w:ind w:firstLine="284"/>
        <w:rPr>
          <w:rFonts w:asciiTheme="majorHAnsi" w:hAnsiTheme="majorHAnsi" w:cs="Aharoni"/>
          <w:sz w:val="22"/>
          <w:szCs w:val="36"/>
        </w:rPr>
      </w:pPr>
    </w:p>
    <w:p w:rsidR="00F62747" w:rsidRPr="005E13F0" w:rsidRDefault="00F62747" w:rsidP="005E13F0">
      <w:pPr>
        <w:tabs>
          <w:tab w:val="left" w:pos="5670"/>
        </w:tabs>
        <w:ind w:firstLine="284"/>
        <w:rPr>
          <w:rFonts w:asciiTheme="majorHAnsi" w:hAnsiTheme="majorHAnsi" w:cs="Aharoni"/>
          <w:sz w:val="22"/>
          <w:szCs w:val="36"/>
        </w:rPr>
      </w:pPr>
    </w:p>
    <w:p w:rsidR="00971C0E" w:rsidRPr="005E13F0" w:rsidRDefault="00672E38" w:rsidP="005E13F0">
      <w:pPr>
        <w:pBdr>
          <w:top w:val="single" w:sz="4" w:space="1" w:color="auto"/>
        </w:pBdr>
        <w:tabs>
          <w:tab w:val="left" w:pos="5670"/>
        </w:tabs>
        <w:ind w:firstLine="284"/>
        <w:rPr>
          <w:rFonts w:asciiTheme="majorHAnsi" w:hAnsiTheme="majorHAnsi" w:cs="Aharoni"/>
          <w:sz w:val="22"/>
          <w:szCs w:val="36"/>
        </w:rPr>
      </w:pPr>
      <w:r>
        <w:rPr>
          <w:rFonts w:asciiTheme="majorHAnsi" w:hAnsiTheme="majorHAnsi" w:cs="Aharoni"/>
          <w:sz w:val="22"/>
          <w:szCs w:val="36"/>
        </w:rPr>
        <w:t>Straße</w:t>
      </w:r>
      <w:r>
        <w:rPr>
          <w:rFonts w:asciiTheme="majorHAnsi" w:hAnsiTheme="majorHAnsi" w:cs="Aharoni"/>
          <w:sz w:val="22"/>
          <w:szCs w:val="36"/>
        </w:rPr>
        <w:tab/>
      </w:r>
      <w:r w:rsidR="00971C0E" w:rsidRPr="005E13F0">
        <w:rPr>
          <w:rFonts w:asciiTheme="majorHAnsi" w:hAnsiTheme="majorHAnsi" w:cs="Aharoni"/>
          <w:sz w:val="22"/>
          <w:szCs w:val="36"/>
        </w:rPr>
        <w:t>Mobil</w:t>
      </w:r>
      <w:r w:rsidR="00467259">
        <w:rPr>
          <w:rFonts w:asciiTheme="majorHAnsi" w:hAnsiTheme="majorHAnsi" w:cs="Aharoni"/>
          <w:sz w:val="22"/>
          <w:szCs w:val="36"/>
        </w:rPr>
        <w:t>nummer</w:t>
      </w:r>
    </w:p>
    <w:p w:rsidR="00971C0E" w:rsidRPr="005E13F0" w:rsidRDefault="00971C0E" w:rsidP="005E13F0">
      <w:pPr>
        <w:pBdr>
          <w:top w:val="single" w:sz="4" w:space="1" w:color="auto"/>
        </w:pBdr>
        <w:tabs>
          <w:tab w:val="left" w:pos="5670"/>
        </w:tabs>
        <w:ind w:firstLine="284"/>
        <w:rPr>
          <w:rFonts w:asciiTheme="majorHAnsi" w:hAnsiTheme="majorHAnsi" w:cs="Aharoni"/>
          <w:sz w:val="22"/>
          <w:szCs w:val="36"/>
        </w:rPr>
      </w:pPr>
    </w:p>
    <w:p w:rsidR="00971C0E" w:rsidRPr="005E13F0" w:rsidRDefault="00971C0E" w:rsidP="005E13F0">
      <w:pPr>
        <w:tabs>
          <w:tab w:val="left" w:pos="5670"/>
        </w:tabs>
        <w:ind w:firstLine="284"/>
        <w:rPr>
          <w:rFonts w:asciiTheme="majorHAnsi" w:hAnsiTheme="majorHAnsi" w:cs="Aharoni"/>
          <w:sz w:val="22"/>
          <w:szCs w:val="36"/>
        </w:rPr>
      </w:pPr>
    </w:p>
    <w:p w:rsidR="00F62747" w:rsidRPr="005E13F0" w:rsidRDefault="00F62747" w:rsidP="005E13F0">
      <w:pPr>
        <w:tabs>
          <w:tab w:val="left" w:pos="5670"/>
        </w:tabs>
        <w:ind w:firstLine="284"/>
        <w:rPr>
          <w:rFonts w:asciiTheme="majorHAnsi" w:hAnsiTheme="majorHAnsi" w:cs="Aharoni"/>
          <w:sz w:val="22"/>
          <w:szCs w:val="36"/>
        </w:rPr>
      </w:pPr>
    </w:p>
    <w:p w:rsidR="00971C0E" w:rsidRPr="005E13F0" w:rsidRDefault="00971C0E" w:rsidP="005E13F0">
      <w:pPr>
        <w:pBdr>
          <w:top w:val="single" w:sz="4" w:space="1" w:color="auto"/>
        </w:pBdr>
        <w:tabs>
          <w:tab w:val="left" w:pos="5670"/>
        </w:tabs>
        <w:ind w:firstLine="284"/>
        <w:rPr>
          <w:rFonts w:asciiTheme="majorHAnsi" w:hAnsiTheme="majorHAnsi" w:cs="Aharoni"/>
          <w:sz w:val="22"/>
          <w:szCs w:val="36"/>
        </w:rPr>
      </w:pPr>
      <w:r w:rsidRPr="005E13F0">
        <w:rPr>
          <w:rFonts w:asciiTheme="majorHAnsi" w:hAnsiTheme="majorHAnsi" w:cs="Aharoni"/>
          <w:sz w:val="22"/>
          <w:szCs w:val="36"/>
        </w:rPr>
        <w:t>PLZ          Ort</w:t>
      </w:r>
      <w:r w:rsidRPr="005E13F0">
        <w:rPr>
          <w:rFonts w:asciiTheme="majorHAnsi" w:hAnsiTheme="majorHAnsi" w:cs="Aharoni"/>
          <w:sz w:val="22"/>
          <w:szCs w:val="36"/>
        </w:rPr>
        <w:tab/>
        <w:t>E-Mail</w:t>
      </w:r>
    </w:p>
    <w:p w:rsidR="00971C0E" w:rsidRPr="005E13F0" w:rsidRDefault="00971C0E" w:rsidP="005E13F0">
      <w:pPr>
        <w:tabs>
          <w:tab w:val="left" w:pos="5670"/>
        </w:tabs>
        <w:ind w:firstLine="284"/>
        <w:rPr>
          <w:rFonts w:asciiTheme="majorHAnsi" w:hAnsiTheme="majorHAnsi" w:cs="Aharoni"/>
          <w:sz w:val="22"/>
          <w:szCs w:val="36"/>
        </w:rPr>
      </w:pPr>
    </w:p>
    <w:p w:rsidR="00F62747" w:rsidRPr="005E13F0" w:rsidRDefault="00F62747" w:rsidP="005E13F0">
      <w:pPr>
        <w:tabs>
          <w:tab w:val="left" w:pos="5670"/>
        </w:tabs>
        <w:ind w:firstLine="284"/>
        <w:rPr>
          <w:rFonts w:asciiTheme="majorHAnsi" w:hAnsiTheme="majorHAnsi" w:cs="Aharoni"/>
          <w:sz w:val="22"/>
          <w:szCs w:val="36"/>
        </w:rPr>
      </w:pPr>
    </w:p>
    <w:p w:rsidR="00971C0E" w:rsidRPr="005E13F0" w:rsidRDefault="00971C0E" w:rsidP="00F62747">
      <w:pPr>
        <w:tabs>
          <w:tab w:val="left" w:pos="5670"/>
        </w:tabs>
        <w:ind w:firstLine="284"/>
        <w:rPr>
          <w:rFonts w:asciiTheme="majorHAnsi" w:hAnsiTheme="majorHAnsi" w:cs="Aharoni"/>
          <w:sz w:val="28"/>
          <w:szCs w:val="36"/>
        </w:rPr>
      </w:pPr>
    </w:p>
    <w:p w:rsidR="00971C0E" w:rsidRPr="005E13F0" w:rsidRDefault="00971C0E" w:rsidP="00F62747">
      <w:pPr>
        <w:pBdr>
          <w:top w:val="single" w:sz="4" w:space="1" w:color="auto"/>
        </w:pBdr>
        <w:tabs>
          <w:tab w:val="left" w:pos="5670"/>
        </w:tabs>
        <w:ind w:firstLine="284"/>
        <w:rPr>
          <w:rFonts w:asciiTheme="majorHAnsi" w:hAnsiTheme="majorHAnsi" w:cs="Aharoni"/>
          <w:sz w:val="28"/>
          <w:szCs w:val="36"/>
        </w:rPr>
      </w:pPr>
      <w:r w:rsidRPr="005E13F0">
        <w:rPr>
          <w:rFonts w:asciiTheme="majorHAnsi" w:hAnsiTheme="majorHAnsi" w:cs="Aharoni"/>
          <w:sz w:val="28"/>
          <w:szCs w:val="36"/>
        </w:rPr>
        <w:t>Verein</w:t>
      </w:r>
      <w:r w:rsidRPr="005E13F0">
        <w:rPr>
          <w:rFonts w:asciiTheme="majorHAnsi" w:hAnsiTheme="majorHAnsi" w:cs="Aharoni"/>
          <w:sz w:val="28"/>
          <w:szCs w:val="36"/>
        </w:rPr>
        <w:tab/>
        <w:t>Sportart/ Funktion</w:t>
      </w:r>
    </w:p>
    <w:p w:rsidR="00971C0E" w:rsidRDefault="00672E38" w:rsidP="00F62747">
      <w:pPr>
        <w:tabs>
          <w:tab w:val="left" w:pos="5670"/>
        </w:tabs>
        <w:ind w:firstLine="284"/>
        <w:rPr>
          <w:rFonts w:asciiTheme="majorHAnsi" w:hAnsiTheme="majorHAnsi" w:cs="Aharoni"/>
          <w:sz w:val="36"/>
          <w:szCs w:val="36"/>
        </w:rPr>
      </w:pPr>
      <w:r w:rsidRPr="0014510B">
        <w:rPr>
          <w:rFonts w:asciiTheme="majorHAnsi" w:hAnsiTheme="majorHAnsi" w:cs="Aharoni"/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7ADB63" wp14:editId="6A3F2194">
                <wp:simplePos x="0" y="0"/>
                <wp:positionH relativeFrom="column">
                  <wp:posOffset>-114300</wp:posOffset>
                </wp:positionH>
                <wp:positionV relativeFrom="paragraph">
                  <wp:posOffset>255875</wp:posOffset>
                </wp:positionV>
                <wp:extent cx="6632575" cy="2382520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2575" cy="2382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10B" w:rsidRPr="00036B9A" w:rsidRDefault="00445A74" w:rsidP="00036B9A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sz w:val="25"/>
                                <w:szCs w:val="25"/>
                              </w:rPr>
                              <w:t>Termin</w:t>
                            </w:r>
                            <w:r w:rsidRPr="009E6E68">
                              <w:rPr>
                                <w:b/>
                                <w:sz w:val="25"/>
                                <w:szCs w:val="25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672E38">
                              <w:rPr>
                                <w:b/>
                                <w:sz w:val="25"/>
                                <w:szCs w:val="25"/>
                                <w:u w:val="single"/>
                              </w:rPr>
                              <w:t>Basiausbildung</w:t>
                            </w:r>
                            <w:proofErr w:type="spellEnd"/>
                            <w:r w:rsidR="00036B9A" w:rsidRPr="00672E3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036B9A">
                              <w:rPr>
                                <w:sz w:val="25"/>
                                <w:szCs w:val="25"/>
                              </w:rPr>
                              <w:t>und</w:t>
                            </w:r>
                            <w:r w:rsidRPr="00036B9A">
                              <w:rPr>
                                <w:sz w:val="25"/>
                                <w:szCs w:val="25"/>
                              </w:rPr>
                              <w:t xml:space="preserve"> Lehrgang</w:t>
                            </w:r>
                            <w:r w:rsidR="00036B9A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 w:rsidR="00036B9A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 w:rsidR="00036B9A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 w:rsidR="00036B9A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 w:rsidR="00036B9A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 w:rsidRPr="00036B9A">
                              <w:rPr>
                                <w:sz w:val="25"/>
                                <w:szCs w:val="25"/>
                              </w:rPr>
                              <w:t xml:space="preserve">     </w:t>
                            </w:r>
                            <w:r w:rsidRPr="00036B9A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 w:rsidRPr="00036B9A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 w:rsidRPr="00036B9A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 w:rsidRPr="00036B9A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 w:rsidRPr="00036B9A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 w:rsidRPr="00036B9A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 w:rsidRPr="00036B9A">
                              <w:rPr>
                                <w:sz w:val="25"/>
                                <w:szCs w:val="25"/>
                              </w:rPr>
                              <w:tab/>
                              <w:t xml:space="preserve"> 2./3. Juni 2018+ </w:t>
                            </w:r>
                            <w:r w:rsidR="00672E38">
                              <w:rPr>
                                <w:sz w:val="25"/>
                                <w:szCs w:val="25"/>
                              </w:rPr>
                              <w:t>16</w:t>
                            </w:r>
                            <w:r w:rsidRPr="00036B9A">
                              <w:rPr>
                                <w:sz w:val="25"/>
                                <w:szCs w:val="25"/>
                              </w:rPr>
                              <w:t xml:space="preserve">. Juni  2018 </w:t>
                            </w:r>
                            <w:r w:rsidRPr="00036B9A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 w:rsidRPr="00036B9A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 w:rsidRPr="00036B9A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 w:rsidRPr="00036B9A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 w:rsidRPr="00036B9A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 w:rsidRPr="00036B9A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 w:rsidRPr="00036B9A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 w:rsidRPr="00036B9A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 w:rsidRPr="00036B9A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 w:rsidRPr="00036B9A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 w:rsidRPr="00036B9A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 w:rsidRPr="00036B9A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 w:rsidRPr="00036B9A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 w:rsidRPr="00036B9A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 w:rsidRPr="00036B9A">
                              <w:rPr>
                                <w:sz w:val="25"/>
                                <w:szCs w:val="25"/>
                              </w:rPr>
                              <w:tab/>
                              <w:t xml:space="preserve">          </w:t>
                            </w:r>
                          </w:p>
                          <w:p w:rsidR="00DF182B" w:rsidRPr="00EB76F4" w:rsidRDefault="0014510B" w:rsidP="00036B9A">
                            <w:pPr>
                              <w:spacing w:line="276" w:lineRule="auto"/>
                              <w:rPr>
                                <w:sz w:val="25"/>
                                <w:szCs w:val="25"/>
                              </w:rPr>
                            </w:pPr>
                            <w:r w:rsidRPr="00EB76F4">
                              <w:rPr>
                                <w:sz w:val="25"/>
                                <w:szCs w:val="25"/>
                              </w:rPr>
                              <w:t xml:space="preserve">       </w:t>
                            </w:r>
                            <w:r w:rsidR="00DF182B" w:rsidRPr="00EB76F4">
                              <w:rPr>
                                <w:sz w:val="25"/>
                                <w:szCs w:val="25"/>
                              </w:rPr>
                              <w:t xml:space="preserve">                               </w:t>
                            </w:r>
                          </w:p>
                          <w:p w:rsidR="0014510B" w:rsidRDefault="00445A74" w:rsidP="00036B9A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sz w:val="25"/>
                                <w:szCs w:val="25"/>
                              </w:rPr>
                            </w:pPr>
                            <w:r w:rsidRPr="00036B9A">
                              <w:rPr>
                                <w:sz w:val="25"/>
                                <w:szCs w:val="25"/>
                              </w:rPr>
                              <w:t xml:space="preserve">Termin </w:t>
                            </w:r>
                            <w:r w:rsidRPr="00036B9A">
                              <w:rPr>
                                <w:b/>
                                <w:sz w:val="25"/>
                                <w:szCs w:val="25"/>
                                <w:u w:val="single"/>
                              </w:rPr>
                              <w:t>DFB Teamleiterausbildung</w:t>
                            </w:r>
                            <w:r w:rsidR="00036B9A">
                              <w:rPr>
                                <w:sz w:val="25"/>
                                <w:szCs w:val="25"/>
                              </w:rPr>
                              <w:t xml:space="preserve"> „Kindertraining“  und</w:t>
                            </w:r>
                            <w:r w:rsidRPr="00036B9A">
                              <w:rPr>
                                <w:sz w:val="25"/>
                                <w:szCs w:val="25"/>
                              </w:rPr>
                              <w:t xml:space="preserve"> Lehrgang              18-22. Juni  2018 </w:t>
                            </w:r>
                            <w:r w:rsidR="002B1A8C" w:rsidRPr="00036B9A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 w:rsidR="002B1A8C" w:rsidRPr="00036B9A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 w:rsidR="002B1A8C" w:rsidRPr="00036B9A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 w:rsidR="002B1A8C" w:rsidRPr="00036B9A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 w:rsidR="002B1A8C" w:rsidRPr="00036B9A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 w:rsidR="002B1A8C" w:rsidRPr="00036B9A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 w:rsidR="002B1A8C" w:rsidRPr="00036B9A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 w:rsidR="002B1A8C" w:rsidRPr="00036B9A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 w:rsidR="002B1A8C" w:rsidRPr="00036B9A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 w:rsidR="002B1A8C" w:rsidRPr="00036B9A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 w:rsidR="002B1A8C" w:rsidRPr="00036B9A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 w:rsidR="002B1A8C" w:rsidRPr="00036B9A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 w:rsidR="002B1A8C" w:rsidRPr="00036B9A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 w:rsidR="002B1A8C" w:rsidRPr="00036B9A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 w:rsidR="002B1A8C" w:rsidRPr="00036B9A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 w:rsidR="002B1A8C" w:rsidRPr="00036B9A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 w:rsidR="002B1A8C" w:rsidRPr="00036B9A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 w:rsidR="002B1A8C" w:rsidRPr="00036B9A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 w:rsidR="002B1A8C" w:rsidRPr="00036B9A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 w:rsidR="002B1A8C" w:rsidRPr="00036B9A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 w:rsidR="002B1A8C" w:rsidRPr="00036B9A">
                              <w:rPr>
                                <w:sz w:val="25"/>
                                <w:szCs w:val="25"/>
                              </w:rPr>
                              <w:tab/>
                              <w:t xml:space="preserve">      </w:t>
                            </w:r>
                          </w:p>
                          <w:p w:rsidR="00036B9A" w:rsidRPr="00036B9A" w:rsidRDefault="00036B9A" w:rsidP="00036B9A">
                            <w:pPr>
                              <w:pStyle w:val="Listenabsatz"/>
                              <w:spacing w:line="276" w:lineRule="auto"/>
                              <w:ind w:left="2160"/>
                              <w:rPr>
                                <w:sz w:val="25"/>
                                <w:szCs w:val="25"/>
                              </w:rPr>
                            </w:pPr>
                          </w:p>
                          <w:p w:rsidR="002B1A8C" w:rsidRPr="00672E38" w:rsidRDefault="00445A74" w:rsidP="00672E38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sz w:val="25"/>
                                <w:szCs w:val="25"/>
                              </w:rPr>
                            </w:pPr>
                            <w:r w:rsidRPr="00445A74">
                              <w:rPr>
                                <w:sz w:val="25"/>
                                <w:szCs w:val="25"/>
                              </w:rPr>
                              <w:t>Termin</w:t>
                            </w:r>
                            <w:r w:rsidR="002B1A8C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2B1A8C" w:rsidRPr="009E6E68">
                              <w:rPr>
                                <w:b/>
                                <w:sz w:val="25"/>
                                <w:szCs w:val="25"/>
                                <w:u w:val="single"/>
                              </w:rPr>
                              <w:t>DFB C- Trainer</w:t>
                            </w:r>
                            <w:r w:rsidR="002B1A8C">
                              <w:rPr>
                                <w:sz w:val="25"/>
                                <w:szCs w:val="25"/>
                              </w:rPr>
                              <w:t xml:space="preserve"> „Erwachsene“</w:t>
                            </w:r>
                            <w:r w:rsidR="00036B9A">
                              <w:rPr>
                                <w:sz w:val="25"/>
                                <w:szCs w:val="25"/>
                              </w:rPr>
                              <w:t xml:space="preserve">  </w:t>
                            </w:r>
                            <w:r w:rsidR="00672E38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 w:rsidR="00672E38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 w:rsidR="00672E38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 w:rsidR="00672E38">
                              <w:rPr>
                                <w:sz w:val="25"/>
                                <w:szCs w:val="25"/>
                              </w:rPr>
                              <w:br/>
                            </w:r>
                            <w:r w:rsidRPr="00672E38">
                              <w:rPr>
                                <w:sz w:val="25"/>
                                <w:szCs w:val="25"/>
                              </w:rPr>
                              <w:t xml:space="preserve">22- 26. Oktober </w:t>
                            </w:r>
                            <w:r w:rsidR="00672E38">
                              <w:rPr>
                                <w:sz w:val="25"/>
                                <w:szCs w:val="25"/>
                              </w:rPr>
                              <w:t xml:space="preserve"> 2018, </w:t>
                            </w:r>
                            <w:r w:rsidR="00672E38">
                              <w:rPr>
                                <w:sz w:val="25"/>
                                <w:szCs w:val="25"/>
                              </w:rPr>
                              <w:t>einschl. Abschlussprüfung</w:t>
                            </w:r>
                            <w:r w:rsidR="00672E38">
                              <w:rPr>
                                <w:sz w:val="25"/>
                                <w:szCs w:val="25"/>
                              </w:rPr>
                              <w:t xml:space="preserve"> (26.10 oder 27.10.2018)</w:t>
                            </w:r>
                          </w:p>
                          <w:p w:rsidR="002B1A8C" w:rsidRPr="002B1A8C" w:rsidRDefault="002B1A8C" w:rsidP="00036B9A">
                            <w:pPr>
                              <w:pStyle w:val="Listenabsatz"/>
                              <w:spacing w:line="276" w:lineRule="auto"/>
                              <w:ind w:left="2160"/>
                              <w:rPr>
                                <w:sz w:val="25"/>
                                <w:szCs w:val="25"/>
                              </w:rPr>
                            </w:pPr>
                            <w:r w:rsidRPr="002B1A8C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2B1A8C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</w:p>
                          <w:p w:rsidR="002B1A8C" w:rsidRPr="00EB76F4" w:rsidRDefault="002B1A8C" w:rsidP="002B1A8C">
                            <w:pPr>
                              <w:rPr>
                                <w:sz w:val="25"/>
                                <w:szCs w:val="25"/>
                              </w:rPr>
                            </w:pPr>
                          </w:p>
                          <w:p w:rsidR="002B1A8C" w:rsidRPr="00445A74" w:rsidRDefault="002B1A8C" w:rsidP="002B1A8C">
                            <w:pPr>
                              <w:pStyle w:val="Listenabsatz"/>
                              <w:ind w:left="2160"/>
                              <w:rPr>
                                <w:sz w:val="25"/>
                                <w:szCs w:val="25"/>
                              </w:rPr>
                            </w:pPr>
                          </w:p>
                          <w:p w:rsidR="00DF182B" w:rsidRPr="00EB76F4" w:rsidRDefault="00DF182B" w:rsidP="00445A74">
                            <w:pPr>
                              <w:rPr>
                                <w:sz w:val="25"/>
                                <w:szCs w:val="25"/>
                              </w:rPr>
                            </w:pPr>
                          </w:p>
                          <w:p w:rsidR="00DF182B" w:rsidRPr="00EB76F4" w:rsidRDefault="00DF182B" w:rsidP="00445A74">
                            <w:pPr>
                              <w:rPr>
                                <w:sz w:val="25"/>
                                <w:szCs w:val="25"/>
                              </w:rPr>
                            </w:pPr>
                            <w:r w:rsidRPr="00EB76F4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 w:rsidRPr="00EB76F4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 w:rsidRPr="00EB76F4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 w:rsidRPr="00EB76F4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 w:rsidRPr="00EB76F4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 w:rsidRPr="00EB76F4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 w:rsidRPr="00EB76F4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 w:rsidRPr="00EB76F4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 w:rsidRPr="00EB76F4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 w:rsidRPr="00EB76F4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</w:p>
                          <w:p w:rsidR="0014510B" w:rsidRPr="00EB76F4" w:rsidRDefault="0014510B" w:rsidP="00445A74">
                            <w:pPr>
                              <w:pStyle w:val="Listenabsatz"/>
                              <w:jc w:val="both"/>
                              <w:rPr>
                                <w:sz w:val="25"/>
                                <w:szCs w:val="25"/>
                              </w:rPr>
                            </w:pPr>
                            <w:r w:rsidRPr="00EB76F4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9pt;margin-top:20.15pt;width:522.25pt;height:18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" filled="f" stroked="f">
                <v:textbox>
                  <w:txbxContent>
                    <w:p w:rsidR="0014510B" w:rsidRPr="00036B9A" w:rsidRDefault="00445A74" w:rsidP="00036B9A">
                      <w:pPr>
                        <w:pStyle w:val="Listenabsatz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sz w:val="25"/>
                          <w:szCs w:val="25"/>
                        </w:rPr>
                      </w:pPr>
                      <w:r>
                        <w:rPr>
                          <w:sz w:val="25"/>
                          <w:szCs w:val="25"/>
                        </w:rPr>
                        <w:t>Termin</w:t>
                      </w:r>
                      <w:r w:rsidRPr="009E6E68">
                        <w:rPr>
                          <w:b/>
                          <w:sz w:val="25"/>
                          <w:szCs w:val="25"/>
                          <w:u w:val="single"/>
                        </w:rPr>
                        <w:t xml:space="preserve"> </w:t>
                      </w:r>
                      <w:proofErr w:type="spellStart"/>
                      <w:r w:rsidRPr="00672E38">
                        <w:rPr>
                          <w:b/>
                          <w:sz w:val="25"/>
                          <w:szCs w:val="25"/>
                          <w:u w:val="single"/>
                        </w:rPr>
                        <w:t>Basiausbildung</w:t>
                      </w:r>
                      <w:proofErr w:type="spellEnd"/>
                      <w:r w:rsidR="00036B9A" w:rsidRPr="00672E38">
                        <w:rPr>
                          <w:sz w:val="25"/>
                          <w:szCs w:val="25"/>
                        </w:rPr>
                        <w:t xml:space="preserve"> </w:t>
                      </w:r>
                      <w:r w:rsidR="00036B9A">
                        <w:rPr>
                          <w:sz w:val="25"/>
                          <w:szCs w:val="25"/>
                        </w:rPr>
                        <w:t>und</w:t>
                      </w:r>
                      <w:r w:rsidRPr="00036B9A">
                        <w:rPr>
                          <w:sz w:val="25"/>
                          <w:szCs w:val="25"/>
                        </w:rPr>
                        <w:t xml:space="preserve"> Lehrgang</w:t>
                      </w:r>
                      <w:r w:rsidR="00036B9A">
                        <w:rPr>
                          <w:sz w:val="25"/>
                          <w:szCs w:val="25"/>
                        </w:rPr>
                        <w:tab/>
                      </w:r>
                      <w:r w:rsidR="00036B9A">
                        <w:rPr>
                          <w:sz w:val="25"/>
                          <w:szCs w:val="25"/>
                        </w:rPr>
                        <w:tab/>
                      </w:r>
                      <w:r w:rsidR="00036B9A">
                        <w:rPr>
                          <w:sz w:val="25"/>
                          <w:szCs w:val="25"/>
                        </w:rPr>
                        <w:tab/>
                      </w:r>
                      <w:r w:rsidR="00036B9A">
                        <w:rPr>
                          <w:sz w:val="25"/>
                          <w:szCs w:val="25"/>
                        </w:rPr>
                        <w:tab/>
                      </w:r>
                      <w:r w:rsidR="00036B9A">
                        <w:rPr>
                          <w:sz w:val="25"/>
                          <w:szCs w:val="25"/>
                        </w:rPr>
                        <w:tab/>
                      </w:r>
                      <w:r w:rsidRPr="00036B9A">
                        <w:rPr>
                          <w:sz w:val="25"/>
                          <w:szCs w:val="25"/>
                        </w:rPr>
                        <w:t xml:space="preserve">     </w:t>
                      </w:r>
                      <w:r w:rsidRPr="00036B9A">
                        <w:rPr>
                          <w:sz w:val="25"/>
                          <w:szCs w:val="25"/>
                        </w:rPr>
                        <w:tab/>
                      </w:r>
                      <w:r w:rsidRPr="00036B9A">
                        <w:rPr>
                          <w:sz w:val="25"/>
                          <w:szCs w:val="25"/>
                        </w:rPr>
                        <w:tab/>
                      </w:r>
                      <w:r w:rsidRPr="00036B9A">
                        <w:rPr>
                          <w:sz w:val="25"/>
                          <w:szCs w:val="25"/>
                        </w:rPr>
                        <w:tab/>
                      </w:r>
                      <w:r w:rsidRPr="00036B9A">
                        <w:rPr>
                          <w:sz w:val="25"/>
                          <w:szCs w:val="25"/>
                        </w:rPr>
                        <w:tab/>
                      </w:r>
                      <w:r w:rsidRPr="00036B9A">
                        <w:rPr>
                          <w:sz w:val="25"/>
                          <w:szCs w:val="25"/>
                        </w:rPr>
                        <w:tab/>
                      </w:r>
                      <w:r w:rsidRPr="00036B9A">
                        <w:rPr>
                          <w:sz w:val="25"/>
                          <w:szCs w:val="25"/>
                        </w:rPr>
                        <w:tab/>
                      </w:r>
                      <w:r w:rsidRPr="00036B9A">
                        <w:rPr>
                          <w:sz w:val="25"/>
                          <w:szCs w:val="25"/>
                        </w:rPr>
                        <w:tab/>
                        <w:t xml:space="preserve"> 2./3. Juni 2018+ </w:t>
                      </w:r>
                      <w:r w:rsidR="00672E38">
                        <w:rPr>
                          <w:sz w:val="25"/>
                          <w:szCs w:val="25"/>
                        </w:rPr>
                        <w:t>16</w:t>
                      </w:r>
                      <w:r w:rsidRPr="00036B9A">
                        <w:rPr>
                          <w:sz w:val="25"/>
                          <w:szCs w:val="25"/>
                        </w:rPr>
                        <w:t xml:space="preserve">. Juni  2018 </w:t>
                      </w:r>
                      <w:r w:rsidRPr="00036B9A">
                        <w:rPr>
                          <w:sz w:val="25"/>
                          <w:szCs w:val="25"/>
                        </w:rPr>
                        <w:tab/>
                      </w:r>
                      <w:r w:rsidRPr="00036B9A">
                        <w:rPr>
                          <w:sz w:val="25"/>
                          <w:szCs w:val="25"/>
                        </w:rPr>
                        <w:tab/>
                      </w:r>
                      <w:r w:rsidRPr="00036B9A">
                        <w:rPr>
                          <w:sz w:val="25"/>
                          <w:szCs w:val="25"/>
                        </w:rPr>
                        <w:tab/>
                      </w:r>
                      <w:r w:rsidRPr="00036B9A">
                        <w:rPr>
                          <w:sz w:val="25"/>
                          <w:szCs w:val="25"/>
                        </w:rPr>
                        <w:tab/>
                      </w:r>
                      <w:r w:rsidRPr="00036B9A">
                        <w:rPr>
                          <w:sz w:val="25"/>
                          <w:szCs w:val="25"/>
                        </w:rPr>
                        <w:tab/>
                      </w:r>
                      <w:r w:rsidRPr="00036B9A">
                        <w:rPr>
                          <w:sz w:val="25"/>
                          <w:szCs w:val="25"/>
                        </w:rPr>
                        <w:tab/>
                      </w:r>
                      <w:r w:rsidRPr="00036B9A">
                        <w:rPr>
                          <w:sz w:val="25"/>
                          <w:szCs w:val="25"/>
                        </w:rPr>
                        <w:tab/>
                      </w:r>
                      <w:r w:rsidRPr="00036B9A">
                        <w:rPr>
                          <w:sz w:val="25"/>
                          <w:szCs w:val="25"/>
                        </w:rPr>
                        <w:tab/>
                      </w:r>
                      <w:r w:rsidRPr="00036B9A">
                        <w:rPr>
                          <w:sz w:val="25"/>
                          <w:szCs w:val="25"/>
                        </w:rPr>
                        <w:tab/>
                      </w:r>
                      <w:r w:rsidRPr="00036B9A">
                        <w:rPr>
                          <w:sz w:val="25"/>
                          <w:szCs w:val="25"/>
                        </w:rPr>
                        <w:tab/>
                      </w:r>
                      <w:r w:rsidRPr="00036B9A">
                        <w:rPr>
                          <w:sz w:val="25"/>
                          <w:szCs w:val="25"/>
                        </w:rPr>
                        <w:tab/>
                      </w:r>
                      <w:r w:rsidRPr="00036B9A">
                        <w:rPr>
                          <w:sz w:val="25"/>
                          <w:szCs w:val="25"/>
                        </w:rPr>
                        <w:tab/>
                      </w:r>
                      <w:r w:rsidRPr="00036B9A">
                        <w:rPr>
                          <w:sz w:val="25"/>
                          <w:szCs w:val="25"/>
                        </w:rPr>
                        <w:tab/>
                      </w:r>
                      <w:r w:rsidRPr="00036B9A">
                        <w:rPr>
                          <w:sz w:val="25"/>
                          <w:szCs w:val="25"/>
                        </w:rPr>
                        <w:tab/>
                      </w:r>
                      <w:r w:rsidRPr="00036B9A">
                        <w:rPr>
                          <w:sz w:val="25"/>
                          <w:szCs w:val="25"/>
                        </w:rPr>
                        <w:tab/>
                        <w:t xml:space="preserve">          </w:t>
                      </w:r>
                    </w:p>
                    <w:p w:rsidR="00DF182B" w:rsidRPr="00EB76F4" w:rsidRDefault="0014510B" w:rsidP="00036B9A">
                      <w:pPr>
                        <w:spacing w:line="276" w:lineRule="auto"/>
                        <w:rPr>
                          <w:sz w:val="25"/>
                          <w:szCs w:val="25"/>
                        </w:rPr>
                      </w:pPr>
                      <w:r w:rsidRPr="00EB76F4">
                        <w:rPr>
                          <w:sz w:val="25"/>
                          <w:szCs w:val="25"/>
                        </w:rPr>
                        <w:t xml:space="preserve">       </w:t>
                      </w:r>
                      <w:r w:rsidR="00DF182B" w:rsidRPr="00EB76F4">
                        <w:rPr>
                          <w:sz w:val="25"/>
                          <w:szCs w:val="25"/>
                        </w:rPr>
                        <w:t xml:space="preserve">                               </w:t>
                      </w:r>
                    </w:p>
                    <w:p w:rsidR="0014510B" w:rsidRDefault="00445A74" w:rsidP="00036B9A">
                      <w:pPr>
                        <w:pStyle w:val="Listenabsatz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sz w:val="25"/>
                          <w:szCs w:val="25"/>
                        </w:rPr>
                      </w:pPr>
                      <w:r w:rsidRPr="00036B9A">
                        <w:rPr>
                          <w:sz w:val="25"/>
                          <w:szCs w:val="25"/>
                        </w:rPr>
                        <w:t xml:space="preserve">Termin </w:t>
                      </w:r>
                      <w:r w:rsidRPr="00036B9A">
                        <w:rPr>
                          <w:b/>
                          <w:sz w:val="25"/>
                          <w:szCs w:val="25"/>
                          <w:u w:val="single"/>
                        </w:rPr>
                        <w:t>DFB Teamleiterausbildung</w:t>
                      </w:r>
                      <w:r w:rsidR="00036B9A">
                        <w:rPr>
                          <w:sz w:val="25"/>
                          <w:szCs w:val="25"/>
                        </w:rPr>
                        <w:t xml:space="preserve"> „Kindertraining“  und</w:t>
                      </w:r>
                      <w:r w:rsidRPr="00036B9A">
                        <w:rPr>
                          <w:sz w:val="25"/>
                          <w:szCs w:val="25"/>
                        </w:rPr>
                        <w:t xml:space="preserve"> Lehrgang              18-22. Juni  2018 </w:t>
                      </w:r>
                      <w:r w:rsidR="002B1A8C" w:rsidRPr="00036B9A">
                        <w:rPr>
                          <w:sz w:val="25"/>
                          <w:szCs w:val="25"/>
                        </w:rPr>
                        <w:tab/>
                      </w:r>
                      <w:r w:rsidR="002B1A8C" w:rsidRPr="00036B9A">
                        <w:rPr>
                          <w:sz w:val="25"/>
                          <w:szCs w:val="25"/>
                        </w:rPr>
                        <w:tab/>
                      </w:r>
                      <w:r w:rsidR="002B1A8C" w:rsidRPr="00036B9A">
                        <w:rPr>
                          <w:sz w:val="25"/>
                          <w:szCs w:val="25"/>
                        </w:rPr>
                        <w:tab/>
                      </w:r>
                      <w:r w:rsidR="002B1A8C" w:rsidRPr="00036B9A">
                        <w:rPr>
                          <w:sz w:val="25"/>
                          <w:szCs w:val="25"/>
                        </w:rPr>
                        <w:tab/>
                      </w:r>
                      <w:r w:rsidR="002B1A8C" w:rsidRPr="00036B9A">
                        <w:rPr>
                          <w:sz w:val="25"/>
                          <w:szCs w:val="25"/>
                        </w:rPr>
                        <w:tab/>
                      </w:r>
                      <w:r w:rsidR="002B1A8C" w:rsidRPr="00036B9A">
                        <w:rPr>
                          <w:sz w:val="25"/>
                          <w:szCs w:val="25"/>
                        </w:rPr>
                        <w:tab/>
                      </w:r>
                      <w:r w:rsidR="002B1A8C" w:rsidRPr="00036B9A">
                        <w:rPr>
                          <w:sz w:val="25"/>
                          <w:szCs w:val="25"/>
                        </w:rPr>
                        <w:tab/>
                      </w:r>
                      <w:r w:rsidR="002B1A8C" w:rsidRPr="00036B9A">
                        <w:rPr>
                          <w:sz w:val="25"/>
                          <w:szCs w:val="25"/>
                        </w:rPr>
                        <w:tab/>
                      </w:r>
                      <w:r w:rsidR="002B1A8C" w:rsidRPr="00036B9A">
                        <w:rPr>
                          <w:sz w:val="25"/>
                          <w:szCs w:val="25"/>
                        </w:rPr>
                        <w:tab/>
                      </w:r>
                      <w:r w:rsidR="002B1A8C" w:rsidRPr="00036B9A">
                        <w:rPr>
                          <w:sz w:val="25"/>
                          <w:szCs w:val="25"/>
                        </w:rPr>
                        <w:tab/>
                      </w:r>
                      <w:r w:rsidR="002B1A8C" w:rsidRPr="00036B9A">
                        <w:rPr>
                          <w:sz w:val="25"/>
                          <w:szCs w:val="25"/>
                        </w:rPr>
                        <w:tab/>
                      </w:r>
                      <w:r w:rsidR="002B1A8C" w:rsidRPr="00036B9A">
                        <w:rPr>
                          <w:sz w:val="25"/>
                          <w:szCs w:val="25"/>
                        </w:rPr>
                        <w:tab/>
                      </w:r>
                      <w:r w:rsidR="002B1A8C" w:rsidRPr="00036B9A">
                        <w:rPr>
                          <w:sz w:val="25"/>
                          <w:szCs w:val="25"/>
                        </w:rPr>
                        <w:tab/>
                      </w:r>
                      <w:r w:rsidR="002B1A8C" w:rsidRPr="00036B9A">
                        <w:rPr>
                          <w:sz w:val="25"/>
                          <w:szCs w:val="25"/>
                        </w:rPr>
                        <w:tab/>
                      </w:r>
                      <w:r w:rsidR="002B1A8C" w:rsidRPr="00036B9A">
                        <w:rPr>
                          <w:sz w:val="25"/>
                          <w:szCs w:val="25"/>
                        </w:rPr>
                        <w:tab/>
                      </w:r>
                      <w:r w:rsidR="002B1A8C" w:rsidRPr="00036B9A">
                        <w:rPr>
                          <w:sz w:val="25"/>
                          <w:szCs w:val="25"/>
                        </w:rPr>
                        <w:tab/>
                      </w:r>
                      <w:r w:rsidR="002B1A8C" w:rsidRPr="00036B9A">
                        <w:rPr>
                          <w:sz w:val="25"/>
                          <w:szCs w:val="25"/>
                        </w:rPr>
                        <w:tab/>
                      </w:r>
                      <w:r w:rsidR="002B1A8C" w:rsidRPr="00036B9A">
                        <w:rPr>
                          <w:sz w:val="25"/>
                          <w:szCs w:val="25"/>
                        </w:rPr>
                        <w:tab/>
                      </w:r>
                      <w:r w:rsidR="002B1A8C" w:rsidRPr="00036B9A">
                        <w:rPr>
                          <w:sz w:val="25"/>
                          <w:szCs w:val="25"/>
                        </w:rPr>
                        <w:tab/>
                      </w:r>
                      <w:r w:rsidR="002B1A8C" w:rsidRPr="00036B9A">
                        <w:rPr>
                          <w:sz w:val="25"/>
                          <w:szCs w:val="25"/>
                        </w:rPr>
                        <w:tab/>
                      </w:r>
                      <w:r w:rsidR="002B1A8C" w:rsidRPr="00036B9A">
                        <w:rPr>
                          <w:sz w:val="25"/>
                          <w:szCs w:val="25"/>
                        </w:rPr>
                        <w:tab/>
                        <w:t xml:space="preserve">      </w:t>
                      </w:r>
                    </w:p>
                    <w:p w:rsidR="00036B9A" w:rsidRPr="00036B9A" w:rsidRDefault="00036B9A" w:rsidP="00036B9A">
                      <w:pPr>
                        <w:pStyle w:val="Listenabsatz"/>
                        <w:spacing w:line="276" w:lineRule="auto"/>
                        <w:ind w:left="2160"/>
                        <w:rPr>
                          <w:sz w:val="25"/>
                          <w:szCs w:val="25"/>
                        </w:rPr>
                      </w:pPr>
                    </w:p>
                    <w:p w:rsidR="002B1A8C" w:rsidRPr="00672E38" w:rsidRDefault="00445A74" w:rsidP="00672E38">
                      <w:pPr>
                        <w:pStyle w:val="Listenabsatz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sz w:val="25"/>
                          <w:szCs w:val="25"/>
                        </w:rPr>
                      </w:pPr>
                      <w:r w:rsidRPr="00445A74">
                        <w:rPr>
                          <w:sz w:val="25"/>
                          <w:szCs w:val="25"/>
                        </w:rPr>
                        <w:t>Termin</w:t>
                      </w:r>
                      <w:r w:rsidR="002B1A8C">
                        <w:rPr>
                          <w:sz w:val="25"/>
                          <w:szCs w:val="25"/>
                        </w:rPr>
                        <w:t xml:space="preserve"> </w:t>
                      </w:r>
                      <w:r w:rsidR="002B1A8C" w:rsidRPr="009E6E68">
                        <w:rPr>
                          <w:b/>
                          <w:sz w:val="25"/>
                          <w:szCs w:val="25"/>
                          <w:u w:val="single"/>
                        </w:rPr>
                        <w:t>DFB C- Trainer</w:t>
                      </w:r>
                      <w:r w:rsidR="002B1A8C">
                        <w:rPr>
                          <w:sz w:val="25"/>
                          <w:szCs w:val="25"/>
                        </w:rPr>
                        <w:t xml:space="preserve"> „Erwachsene“</w:t>
                      </w:r>
                      <w:r w:rsidR="00036B9A">
                        <w:rPr>
                          <w:sz w:val="25"/>
                          <w:szCs w:val="25"/>
                        </w:rPr>
                        <w:t xml:space="preserve">  </w:t>
                      </w:r>
                      <w:r w:rsidR="00672E38">
                        <w:rPr>
                          <w:sz w:val="25"/>
                          <w:szCs w:val="25"/>
                        </w:rPr>
                        <w:tab/>
                      </w:r>
                      <w:r w:rsidR="00672E38">
                        <w:rPr>
                          <w:sz w:val="25"/>
                          <w:szCs w:val="25"/>
                        </w:rPr>
                        <w:tab/>
                      </w:r>
                      <w:r w:rsidR="00672E38">
                        <w:rPr>
                          <w:sz w:val="25"/>
                          <w:szCs w:val="25"/>
                        </w:rPr>
                        <w:tab/>
                      </w:r>
                      <w:r w:rsidR="00672E38">
                        <w:rPr>
                          <w:sz w:val="25"/>
                          <w:szCs w:val="25"/>
                        </w:rPr>
                        <w:br/>
                      </w:r>
                      <w:r w:rsidRPr="00672E38">
                        <w:rPr>
                          <w:sz w:val="25"/>
                          <w:szCs w:val="25"/>
                        </w:rPr>
                        <w:t xml:space="preserve">22- 26. Oktober </w:t>
                      </w:r>
                      <w:r w:rsidR="00672E38">
                        <w:rPr>
                          <w:sz w:val="25"/>
                          <w:szCs w:val="25"/>
                        </w:rPr>
                        <w:t xml:space="preserve"> 2018, </w:t>
                      </w:r>
                      <w:r w:rsidR="00672E38">
                        <w:rPr>
                          <w:sz w:val="25"/>
                          <w:szCs w:val="25"/>
                        </w:rPr>
                        <w:t>einschl. Abschlussprüfung</w:t>
                      </w:r>
                      <w:r w:rsidR="00672E38">
                        <w:rPr>
                          <w:sz w:val="25"/>
                          <w:szCs w:val="25"/>
                        </w:rPr>
                        <w:t xml:space="preserve"> (26.10 oder 27.10.2018)</w:t>
                      </w:r>
                    </w:p>
                    <w:p w:rsidR="002B1A8C" w:rsidRPr="002B1A8C" w:rsidRDefault="002B1A8C" w:rsidP="00036B9A">
                      <w:pPr>
                        <w:pStyle w:val="Listenabsatz"/>
                        <w:spacing w:line="276" w:lineRule="auto"/>
                        <w:ind w:left="2160"/>
                        <w:rPr>
                          <w:sz w:val="25"/>
                          <w:szCs w:val="25"/>
                        </w:rPr>
                      </w:pPr>
                      <w:r w:rsidRPr="002B1A8C">
                        <w:rPr>
                          <w:sz w:val="25"/>
                          <w:szCs w:val="25"/>
                        </w:rPr>
                        <w:t xml:space="preserve"> </w:t>
                      </w:r>
                      <w:r w:rsidRPr="002B1A8C">
                        <w:rPr>
                          <w:sz w:val="25"/>
                          <w:szCs w:val="25"/>
                        </w:rPr>
                        <w:tab/>
                      </w:r>
                    </w:p>
                    <w:p w:rsidR="002B1A8C" w:rsidRPr="00EB76F4" w:rsidRDefault="002B1A8C" w:rsidP="002B1A8C">
                      <w:pPr>
                        <w:rPr>
                          <w:sz w:val="25"/>
                          <w:szCs w:val="25"/>
                        </w:rPr>
                      </w:pPr>
                    </w:p>
                    <w:p w:rsidR="002B1A8C" w:rsidRPr="00445A74" w:rsidRDefault="002B1A8C" w:rsidP="002B1A8C">
                      <w:pPr>
                        <w:pStyle w:val="Listenabsatz"/>
                        <w:ind w:left="2160"/>
                        <w:rPr>
                          <w:sz w:val="25"/>
                          <w:szCs w:val="25"/>
                        </w:rPr>
                      </w:pPr>
                    </w:p>
                    <w:p w:rsidR="00DF182B" w:rsidRPr="00EB76F4" w:rsidRDefault="00DF182B" w:rsidP="00445A74">
                      <w:pPr>
                        <w:rPr>
                          <w:sz w:val="25"/>
                          <w:szCs w:val="25"/>
                        </w:rPr>
                      </w:pPr>
                    </w:p>
                    <w:p w:rsidR="00DF182B" w:rsidRPr="00EB76F4" w:rsidRDefault="00DF182B" w:rsidP="00445A74">
                      <w:pPr>
                        <w:rPr>
                          <w:sz w:val="25"/>
                          <w:szCs w:val="25"/>
                        </w:rPr>
                      </w:pPr>
                      <w:r w:rsidRPr="00EB76F4">
                        <w:rPr>
                          <w:sz w:val="25"/>
                          <w:szCs w:val="25"/>
                        </w:rPr>
                        <w:tab/>
                      </w:r>
                      <w:r w:rsidRPr="00EB76F4">
                        <w:rPr>
                          <w:sz w:val="25"/>
                          <w:szCs w:val="25"/>
                        </w:rPr>
                        <w:tab/>
                      </w:r>
                      <w:r w:rsidRPr="00EB76F4">
                        <w:rPr>
                          <w:sz w:val="25"/>
                          <w:szCs w:val="25"/>
                        </w:rPr>
                        <w:tab/>
                      </w:r>
                      <w:r w:rsidRPr="00EB76F4">
                        <w:rPr>
                          <w:sz w:val="25"/>
                          <w:szCs w:val="25"/>
                        </w:rPr>
                        <w:tab/>
                      </w:r>
                      <w:r w:rsidRPr="00EB76F4">
                        <w:rPr>
                          <w:sz w:val="25"/>
                          <w:szCs w:val="25"/>
                        </w:rPr>
                        <w:tab/>
                      </w:r>
                      <w:r w:rsidRPr="00EB76F4">
                        <w:rPr>
                          <w:sz w:val="25"/>
                          <w:szCs w:val="25"/>
                        </w:rPr>
                        <w:tab/>
                      </w:r>
                      <w:r w:rsidRPr="00EB76F4">
                        <w:rPr>
                          <w:sz w:val="25"/>
                          <w:szCs w:val="25"/>
                        </w:rPr>
                        <w:tab/>
                      </w:r>
                      <w:r w:rsidRPr="00EB76F4">
                        <w:rPr>
                          <w:sz w:val="25"/>
                          <w:szCs w:val="25"/>
                        </w:rPr>
                        <w:tab/>
                      </w:r>
                      <w:r w:rsidRPr="00EB76F4">
                        <w:rPr>
                          <w:sz w:val="25"/>
                          <w:szCs w:val="25"/>
                        </w:rPr>
                        <w:tab/>
                      </w:r>
                      <w:r w:rsidRPr="00EB76F4">
                        <w:rPr>
                          <w:sz w:val="25"/>
                          <w:szCs w:val="25"/>
                        </w:rPr>
                        <w:tab/>
                      </w:r>
                    </w:p>
                    <w:p w:rsidR="0014510B" w:rsidRPr="00EB76F4" w:rsidRDefault="0014510B" w:rsidP="00445A74">
                      <w:pPr>
                        <w:pStyle w:val="Listenabsatz"/>
                        <w:jc w:val="both"/>
                        <w:rPr>
                          <w:sz w:val="25"/>
                          <w:szCs w:val="25"/>
                        </w:rPr>
                      </w:pPr>
                      <w:r w:rsidRPr="00EB76F4">
                        <w:rPr>
                          <w:sz w:val="25"/>
                          <w:szCs w:val="25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B1A8C">
        <w:rPr>
          <w:rFonts w:asciiTheme="majorHAnsi" w:hAnsiTheme="majorHAnsi" w:cs="Aharoni"/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99EB75" wp14:editId="08EA92E4">
                <wp:simplePos x="0" y="0"/>
                <wp:positionH relativeFrom="column">
                  <wp:posOffset>512946</wp:posOffset>
                </wp:positionH>
                <wp:positionV relativeFrom="paragraph">
                  <wp:posOffset>203200</wp:posOffset>
                </wp:positionV>
                <wp:extent cx="310392" cy="293615"/>
                <wp:effectExtent l="57150" t="19050" r="71120" b="8763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392" cy="2936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6" o:spid="_x0000_s1026" style="position:absolute;margin-left:40.4pt;margin-top:16pt;width:24.45pt;height:23.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" filled="f" strokecolor="black [3213]" strokeweight="1pt">
                <v:shadow on="t" color="black" opacity="22937f" origin=",.5" offset="0,.63889mm"/>
              </v:rect>
            </w:pict>
          </mc:Fallback>
        </mc:AlternateContent>
      </w:r>
    </w:p>
    <w:p w:rsidR="0014510B" w:rsidRDefault="0014510B" w:rsidP="00F62747">
      <w:pPr>
        <w:tabs>
          <w:tab w:val="left" w:pos="5670"/>
        </w:tabs>
        <w:ind w:firstLine="284"/>
        <w:rPr>
          <w:rFonts w:asciiTheme="majorHAnsi" w:hAnsiTheme="majorHAnsi" w:cs="Aharoni"/>
          <w:sz w:val="36"/>
          <w:szCs w:val="36"/>
        </w:rPr>
      </w:pPr>
    </w:p>
    <w:p w:rsidR="0014510B" w:rsidRDefault="00036B9A" w:rsidP="00F62747">
      <w:pPr>
        <w:tabs>
          <w:tab w:val="left" w:pos="5670"/>
        </w:tabs>
        <w:ind w:firstLine="284"/>
        <w:rPr>
          <w:rFonts w:asciiTheme="majorHAnsi" w:hAnsiTheme="majorHAnsi" w:cs="Aharoni"/>
          <w:sz w:val="36"/>
          <w:szCs w:val="36"/>
        </w:rPr>
      </w:pPr>
      <w:r>
        <w:rPr>
          <w:rFonts w:asciiTheme="majorHAnsi" w:hAnsiTheme="majorHAnsi" w:cs="Aharoni"/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39C4CE" wp14:editId="09401511">
                <wp:simplePos x="0" y="0"/>
                <wp:positionH relativeFrom="column">
                  <wp:posOffset>515486</wp:posOffset>
                </wp:positionH>
                <wp:positionV relativeFrom="paragraph">
                  <wp:posOffset>267335</wp:posOffset>
                </wp:positionV>
                <wp:extent cx="309880" cy="293370"/>
                <wp:effectExtent l="57150" t="19050" r="71120" b="8763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880" cy="2933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8" o:spid="_x0000_s1026" style="position:absolute;margin-left:40.6pt;margin-top:21.05pt;width:24.4pt;height:23.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" filled="f" strokecolor="black [3213]" strokeweight="1pt">
                <v:shadow on="t" color="black" opacity="22937f" origin=",.5" offset="0,.63889mm"/>
              </v:rect>
            </w:pict>
          </mc:Fallback>
        </mc:AlternateContent>
      </w:r>
    </w:p>
    <w:p w:rsidR="0014510B" w:rsidRDefault="0014510B" w:rsidP="00F62747">
      <w:pPr>
        <w:tabs>
          <w:tab w:val="left" w:pos="5670"/>
        </w:tabs>
        <w:ind w:firstLine="284"/>
        <w:rPr>
          <w:rFonts w:asciiTheme="majorHAnsi" w:hAnsiTheme="majorHAnsi" w:cs="Aharoni"/>
          <w:sz w:val="36"/>
          <w:szCs w:val="36"/>
        </w:rPr>
      </w:pPr>
    </w:p>
    <w:p w:rsidR="0014510B" w:rsidRDefault="0014510B" w:rsidP="00F62747">
      <w:pPr>
        <w:tabs>
          <w:tab w:val="left" w:pos="5670"/>
        </w:tabs>
        <w:ind w:firstLine="284"/>
        <w:rPr>
          <w:rFonts w:asciiTheme="majorHAnsi" w:hAnsiTheme="majorHAnsi" w:cs="Aharoni"/>
          <w:sz w:val="36"/>
          <w:szCs w:val="36"/>
        </w:rPr>
      </w:pPr>
    </w:p>
    <w:p w:rsidR="0014510B" w:rsidRDefault="00036B9A" w:rsidP="00F62747">
      <w:pPr>
        <w:tabs>
          <w:tab w:val="left" w:pos="5670"/>
        </w:tabs>
        <w:ind w:firstLine="284"/>
        <w:rPr>
          <w:rFonts w:asciiTheme="majorHAnsi" w:hAnsiTheme="majorHAnsi" w:cs="Aharoni"/>
          <w:sz w:val="36"/>
          <w:szCs w:val="36"/>
        </w:rPr>
      </w:pPr>
      <w:r>
        <w:rPr>
          <w:rFonts w:asciiTheme="majorHAnsi" w:hAnsiTheme="majorHAnsi" w:cs="Aharoni"/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1D32A2" wp14:editId="6E2C39E7">
                <wp:simplePos x="0" y="0"/>
                <wp:positionH relativeFrom="column">
                  <wp:posOffset>513715</wp:posOffset>
                </wp:positionH>
                <wp:positionV relativeFrom="paragraph">
                  <wp:posOffset>66809</wp:posOffset>
                </wp:positionV>
                <wp:extent cx="309880" cy="293370"/>
                <wp:effectExtent l="57150" t="19050" r="71120" b="8763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880" cy="2933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7" o:spid="_x0000_s1026" style="position:absolute;margin-left:40.45pt;margin-top:5.25pt;width:24.4pt;height:23.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" filled="f" strokecolor="black [3213]" strokeweight="1pt">
                <v:shadow on="t" color="black" opacity="22937f" origin=",.5" offset="0,.63889mm"/>
              </v:rect>
            </w:pict>
          </mc:Fallback>
        </mc:AlternateContent>
      </w:r>
    </w:p>
    <w:p w:rsidR="0014510B" w:rsidRDefault="0014510B" w:rsidP="00F62747">
      <w:pPr>
        <w:tabs>
          <w:tab w:val="left" w:pos="5670"/>
        </w:tabs>
        <w:ind w:firstLine="284"/>
        <w:rPr>
          <w:rFonts w:asciiTheme="majorHAnsi" w:hAnsiTheme="majorHAnsi" w:cs="Aharoni"/>
          <w:sz w:val="36"/>
          <w:szCs w:val="36"/>
        </w:rPr>
      </w:pPr>
    </w:p>
    <w:p w:rsidR="00672E38" w:rsidRDefault="00672E38" w:rsidP="00F62747">
      <w:pPr>
        <w:tabs>
          <w:tab w:val="left" w:pos="5670"/>
        </w:tabs>
        <w:ind w:firstLine="284"/>
        <w:rPr>
          <w:rFonts w:asciiTheme="majorHAnsi" w:hAnsiTheme="majorHAnsi" w:cs="Aharoni"/>
          <w:sz w:val="36"/>
          <w:szCs w:val="36"/>
        </w:rPr>
      </w:pPr>
    </w:p>
    <w:p w:rsidR="00971C0E" w:rsidRPr="00672E38" w:rsidRDefault="00971C0E" w:rsidP="00672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tabs>
          <w:tab w:val="left" w:pos="5670"/>
        </w:tabs>
        <w:ind w:firstLine="284"/>
        <w:rPr>
          <w:rFonts w:asciiTheme="majorHAnsi" w:hAnsiTheme="majorHAnsi" w:cs="Aharoni"/>
          <w:sz w:val="32"/>
          <w:szCs w:val="36"/>
        </w:rPr>
      </w:pPr>
      <w:r w:rsidRPr="00672E38">
        <w:rPr>
          <w:rFonts w:asciiTheme="majorHAnsi" w:hAnsiTheme="majorHAnsi" w:cs="Aharoni"/>
          <w:sz w:val="32"/>
          <w:szCs w:val="36"/>
        </w:rPr>
        <w:t>Mit der Aufnahme meiner Adressdaten (inkl.</w:t>
      </w:r>
      <w:r w:rsidR="00672E38" w:rsidRPr="00672E38">
        <w:rPr>
          <w:rFonts w:asciiTheme="majorHAnsi" w:hAnsiTheme="majorHAnsi" w:cs="Aharoni"/>
          <w:sz w:val="32"/>
          <w:szCs w:val="36"/>
        </w:rPr>
        <w:t xml:space="preserve"> </w:t>
      </w:r>
      <w:proofErr w:type="spellStart"/>
      <w:r w:rsidR="00672E38" w:rsidRPr="00672E38">
        <w:rPr>
          <w:rFonts w:asciiTheme="majorHAnsi" w:hAnsiTheme="majorHAnsi" w:cs="Aharoni"/>
          <w:sz w:val="32"/>
          <w:szCs w:val="36"/>
        </w:rPr>
        <w:t>Mob</w:t>
      </w:r>
      <w:r w:rsidR="00672E38">
        <w:rPr>
          <w:rFonts w:asciiTheme="majorHAnsi" w:hAnsiTheme="majorHAnsi" w:cs="Aharoni"/>
          <w:sz w:val="32"/>
          <w:szCs w:val="36"/>
        </w:rPr>
        <w:t>il</w:t>
      </w:r>
      <w:r w:rsidRPr="00672E38">
        <w:rPr>
          <w:rFonts w:asciiTheme="majorHAnsi" w:hAnsiTheme="majorHAnsi" w:cs="Aharoni"/>
          <w:sz w:val="32"/>
          <w:szCs w:val="36"/>
        </w:rPr>
        <w:t>n</w:t>
      </w:r>
      <w:r w:rsidR="00672E38" w:rsidRPr="00672E38">
        <w:rPr>
          <w:rFonts w:asciiTheme="majorHAnsi" w:hAnsiTheme="majorHAnsi" w:cs="Aharoni"/>
          <w:sz w:val="32"/>
          <w:szCs w:val="36"/>
        </w:rPr>
        <w:t>nummer</w:t>
      </w:r>
      <w:proofErr w:type="spellEnd"/>
      <w:r w:rsidRPr="00672E38">
        <w:rPr>
          <w:rFonts w:asciiTheme="majorHAnsi" w:hAnsiTheme="majorHAnsi" w:cs="Aharoni"/>
          <w:sz w:val="32"/>
          <w:szCs w:val="36"/>
        </w:rPr>
        <w:t>)</w:t>
      </w:r>
    </w:p>
    <w:p w:rsidR="00971C0E" w:rsidRPr="00672E38" w:rsidRDefault="00971C0E" w:rsidP="00672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tabs>
          <w:tab w:val="left" w:pos="5670"/>
        </w:tabs>
        <w:ind w:firstLine="284"/>
        <w:jc w:val="center"/>
        <w:rPr>
          <w:rFonts w:asciiTheme="majorHAnsi" w:hAnsiTheme="majorHAnsi" w:cs="Aharoni"/>
          <w:sz w:val="32"/>
          <w:szCs w:val="36"/>
        </w:rPr>
      </w:pPr>
      <w:proofErr w:type="gramStart"/>
      <w:r w:rsidRPr="00672E38">
        <w:rPr>
          <w:rFonts w:asciiTheme="majorHAnsi" w:hAnsiTheme="majorHAnsi" w:cs="Aharoni"/>
          <w:sz w:val="32"/>
          <w:szCs w:val="36"/>
        </w:rPr>
        <w:t>in</w:t>
      </w:r>
      <w:proofErr w:type="gramEnd"/>
      <w:r w:rsidRPr="00672E38">
        <w:rPr>
          <w:rFonts w:asciiTheme="majorHAnsi" w:hAnsiTheme="majorHAnsi" w:cs="Aharoni"/>
          <w:sz w:val="32"/>
          <w:szCs w:val="36"/>
        </w:rPr>
        <w:t xml:space="preserve"> eine Teilnahmeliste bin ich</w:t>
      </w:r>
    </w:p>
    <w:p w:rsidR="00971C0E" w:rsidRPr="00672E38" w:rsidRDefault="00F62747" w:rsidP="00672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tabs>
          <w:tab w:val="left" w:pos="5670"/>
        </w:tabs>
        <w:ind w:firstLine="284"/>
        <w:jc w:val="center"/>
        <w:rPr>
          <w:rFonts w:asciiTheme="majorHAnsi" w:hAnsiTheme="majorHAnsi" w:cs="Aharoni"/>
          <w:sz w:val="32"/>
          <w:szCs w:val="36"/>
        </w:rPr>
      </w:pPr>
      <w:r w:rsidRPr="00672E38">
        <w:rPr>
          <w:rFonts w:asciiTheme="majorHAnsi" w:hAnsiTheme="majorHAnsi" w:cs="Aharoni"/>
          <w:noProof/>
          <w:sz w:val="32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D2DE1C" wp14:editId="3A9FBDA0">
                <wp:simplePos x="0" y="0"/>
                <wp:positionH relativeFrom="column">
                  <wp:posOffset>3088640</wp:posOffset>
                </wp:positionH>
                <wp:positionV relativeFrom="paragraph">
                  <wp:posOffset>45541</wp:posOffset>
                </wp:positionV>
                <wp:extent cx="196215" cy="205740"/>
                <wp:effectExtent l="0" t="0" r="13335" b="2286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" cy="2057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2" o:spid="_x0000_s1026" style="position:absolute;margin-left:243.2pt;margin-top:3.6pt;width:15.45pt;height:16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" filled="f" strokecolor="black [3213]" strokeweight="1pt"/>
            </w:pict>
          </mc:Fallback>
        </mc:AlternateContent>
      </w:r>
      <w:r w:rsidRPr="00672E38">
        <w:rPr>
          <w:rFonts w:asciiTheme="majorHAnsi" w:hAnsiTheme="majorHAnsi" w:cs="Aharoni"/>
          <w:noProof/>
          <w:sz w:val="32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82A548" wp14:editId="1A0B9D17">
                <wp:simplePos x="0" y="0"/>
                <wp:positionH relativeFrom="column">
                  <wp:posOffset>1207135</wp:posOffset>
                </wp:positionH>
                <wp:positionV relativeFrom="paragraph">
                  <wp:posOffset>47804</wp:posOffset>
                </wp:positionV>
                <wp:extent cx="196215" cy="205740"/>
                <wp:effectExtent l="0" t="0" r="13335" b="2286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" cy="2057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" o:spid="_x0000_s1026" style="position:absolute;margin-left:95.05pt;margin-top:3.75pt;width:15.45pt;height:16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" filled="f" strokecolor="black [3213]" strokeweight="1pt"/>
            </w:pict>
          </mc:Fallback>
        </mc:AlternateContent>
      </w:r>
      <w:r w:rsidR="00971C0E" w:rsidRPr="00672E38">
        <w:rPr>
          <w:rFonts w:asciiTheme="majorHAnsi" w:hAnsiTheme="majorHAnsi" w:cs="Aharoni"/>
          <w:sz w:val="32"/>
          <w:szCs w:val="36"/>
        </w:rPr>
        <w:t>einverstanden          nicht einverstanden</w:t>
      </w:r>
    </w:p>
    <w:p w:rsidR="00672E38" w:rsidRDefault="00672E38" w:rsidP="00F62747">
      <w:pPr>
        <w:rPr>
          <w:rFonts w:asciiTheme="majorHAnsi" w:hAnsiTheme="majorHAnsi" w:cs="Aharoni"/>
          <w:sz w:val="36"/>
          <w:szCs w:val="36"/>
        </w:rPr>
      </w:pPr>
    </w:p>
    <w:p w:rsidR="00F62747" w:rsidRPr="00F62747" w:rsidRDefault="00971C0E" w:rsidP="00F62747">
      <w:pPr>
        <w:rPr>
          <w:rFonts w:asciiTheme="majorHAnsi" w:hAnsiTheme="majorHAnsi" w:cs="Aharoni"/>
          <w:sz w:val="36"/>
          <w:szCs w:val="36"/>
        </w:rPr>
      </w:pPr>
      <w:r w:rsidRPr="00F62747">
        <w:rPr>
          <w:rFonts w:asciiTheme="majorHAnsi" w:hAnsiTheme="majorHAnsi" w:cs="Aharoni"/>
          <w:sz w:val="24"/>
          <w:szCs w:val="36"/>
        </w:rPr>
        <w:t xml:space="preserve">Die AGB </w:t>
      </w:r>
      <w:bookmarkStart w:id="0" w:name="_GoBack"/>
      <w:bookmarkEnd w:id="0"/>
      <w:r w:rsidRPr="00F62747">
        <w:rPr>
          <w:rFonts w:asciiTheme="majorHAnsi" w:hAnsiTheme="majorHAnsi" w:cs="Aharoni"/>
          <w:sz w:val="24"/>
          <w:szCs w:val="36"/>
        </w:rPr>
        <w:t>erkenne ich an.</w:t>
      </w:r>
    </w:p>
    <w:p w:rsidR="00F62747" w:rsidRDefault="00F62747" w:rsidP="00F62747">
      <w:pPr>
        <w:jc w:val="center"/>
        <w:rPr>
          <w:rFonts w:asciiTheme="majorHAnsi" w:hAnsiTheme="majorHAnsi" w:cs="Aharoni"/>
          <w:b/>
          <w:sz w:val="36"/>
          <w:szCs w:val="36"/>
        </w:rPr>
      </w:pPr>
    </w:p>
    <w:p w:rsidR="00036B9A" w:rsidRDefault="00036B9A" w:rsidP="00F62747">
      <w:pPr>
        <w:jc w:val="center"/>
        <w:rPr>
          <w:rFonts w:asciiTheme="majorHAnsi" w:hAnsiTheme="majorHAnsi" w:cs="Aharoni"/>
          <w:b/>
          <w:sz w:val="36"/>
          <w:szCs w:val="36"/>
        </w:rPr>
      </w:pPr>
    </w:p>
    <w:p w:rsidR="00F62747" w:rsidRPr="00F62747" w:rsidRDefault="00F62747" w:rsidP="00F62747">
      <w:pPr>
        <w:jc w:val="center"/>
        <w:rPr>
          <w:rFonts w:asciiTheme="majorHAnsi" w:hAnsiTheme="majorHAnsi" w:cs="Aharoni"/>
          <w:sz w:val="36"/>
          <w:szCs w:val="36"/>
        </w:rPr>
      </w:pPr>
    </w:p>
    <w:p w:rsidR="00F62747" w:rsidRDefault="00F62747" w:rsidP="00F62747">
      <w:pPr>
        <w:pBdr>
          <w:top w:val="single" w:sz="4" w:space="1" w:color="auto"/>
        </w:pBdr>
        <w:tabs>
          <w:tab w:val="left" w:pos="5670"/>
        </w:tabs>
        <w:jc w:val="center"/>
        <w:rPr>
          <w:rFonts w:asciiTheme="majorHAnsi" w:hAnsiTheme="majorHAnsi" w:cs="Aharoni"/>
          <w:sz w:val="32"/>
          <w:szCs w:val="36"/>
        </w:rPr>
      </w:pPr>
      <w:r w:rsidRPr="00F62747">
        <w:rPr>
          <w:rFonts w:asciiTheme="majorHAnsi" w:hAnsiTheme="majorHAnsi" w:cs="Aharoni"/>
          <w:sz w:val="32"/>
          <w:szCs w:val="36"/>
        </w:rPr>
        <w:t>Datum/ Unterschrift Teilnehmer/in</w:t>
      </w:r>
      <w:r w:rsidRPr="00F62747">
        <w:rPr>
          <w:rFonts w:asciiTheme="majorHAnsi" w:hAnsiTheme="majorHAnsi" w:cs="Aharoni"/>
          <w:sz w:val="32"/>
          <w:szCs w:val="36"/>
        </w:rPr>
        <w:tab/>
        <w:t>Datum/ Unterschrift des Verein</w:t>
      </w:r>
    </w:p>
    <w:p w:rsidR="00F62747" w:rsidRPr="00F62747" w:rsidRDefault="00F62747" w:rsidP="00F62747">
      <w:pPr>
        <w:pBdr>
          <w:top w:val="single" w:sz="4" w:space="1" w:color="auto"/>
        </w:pBdr>
        <w:tabs>
          <w:tab w:val="left" w:pos="5670"/>
        </w:tabs>
        <w:jc w:val="center"/>
        <w:rPr>
          <w:rFonts w:asciiTheme="majorHAnsi" w:hAnsiTheme="majorHAnsi" w:cs="Aharoni"/>
          <w:color w:val="808080" w:themeColor="background1" w:themeShade="80"/>
          <w:sz w:val="22"/>
          <w:szCs w:val="36"/>
        </w:rPr>
      </w:pPr>
    </w:p>
    <w:p w:rsidR="00F62747" w:rsidRPr="00F62747" w:rsidRDefault="00F62747" w:rsidP="00F62747">
      <w:pPr>
        <w:pBdr>
          <w:top w:val="single" w:sz="4" w:space="1" w:color="auto"/>
        </w:pBdr>
        <w:tabs>
          <w:tab w:val="left" w:pos="5670"/>
        </w:tabs>
        <w:jc w:val="center"/>
        <w:rPr>
          <w:rFonts w:asciiTheme="majorHAnsi" w:hAnsiTheme="majorHAnsi" w:cs="Aharoni"/>
          <w:color w:val="808080" w:themeColor="background1" w:themeShade="80"/>
          <w:sz w:val="22"/>
          <w:szCs w:val="36"/>
        </w:rPr>
      </w:pPr>
      <w:r w:rsidRPr="00F62747">
        <w:rPr>
          <w:rFonts w:asciiTheme="majorHAnsi" w:hAnsiTheme="majorHAnsi" w:cs="Aharoni"/>
          <w:color w:val="808080" w:themeColor="background1" w:themeShade="80"/>
          <w:sz w:val="22"/>
          <w:szCs w:val="36"/>
        </w:rPr>
        <w:t>Hinweis: Die oben stehenden persönlichen Angaben werden im Sinne des Bundesdatenschutzgesetzes (BDSG) vertraulich behandelt</w:t>
      </w:r>
    </w:p>
    <w:sectPr w:rsidR="00F62747" w:rsidRPr="00F62747" w:rsidSect="009A5994">
      <w:headerReference w:type="first" r:id="rId9"/>
      <w:pgSz w:w="11901" w:h="16817"/>
      <w:pgMar w:top="567" w:right="567" w:bottom="284" w:left="1134" w:header="0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5C9" w:rsidRDefault="008D45C9" w:rsidP="00730D23">
      <w:r>
        <w:separator/>
      </w:r>
    </w:p>
  </w:endnote>
  <w:endnote w:type="continuationSeparator" w:id="0">
    <w:p w:rsidR="008D45C9" w:rsidRDefault="008D45C9" w:rsidP="00730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Light">
    <w:altName w:val="Century Gothic"/>
    <w:charset w:val="00"/>
    <w:family w:val="auto"/>
    <w:pitch w:val="variable"/>
    <w:sig w:usb0="00000001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5C9" w:rsidRDefault="008D45C9" w:rsidP="00730D23">
      <w:r>
        <w:separator/>
      </w:r>
    </w:p>
  </w:footnote>
  <w:footnote w:type="continuationSeparator" w:id="0">
    <w:p w:rsidR="008D45C9" w:rsidRDefault="008D45C9" w:rsidP="00730D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9F6" w:rsidRDefault="002D79F6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1D9D8B4" wp14:editId="2B268CBF">
              <wp:simplePos x="0" y="0"/>
              <wp:positionH relativeFrom="page">
                <wp:posOffset>605790</wp:posOffset>
              </wp:positionH>
              <wp:positionV relativeFrom="page">
                <wp:posOffset>668655</wp:posOffset>
              </wp:positionV>
              <wp:extent cx="1438275" cy="342900"/>
              <wp:effectExtent l="50800" t="76200" r="111125" b="114300"/>
              <wp:wrapThrough wrapText="bothSides">
                <wp:wrapPolygon edited="0">
                  <wp:start x="-763" y="-4800"/>
                  <wp:lineTo x="-763" y="27200"/>
                  <wp:lineTo x="22887" y="27200"/>
                  <wp:lineTo x="22887" y="24000"/>
                  <wp:lineTo x="22125" y="0"/>
                  <wp:lineTo x="22125" y="-4800"/>
                  <wp:lineTo x="-763" y="-4800"/>
                </wp:wrapPolygon>
              </wp:wrapThrough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82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>
                        <a:outerShdw blurRad="50800" dist="38100" dir="2700000" algn="tl" rotWithShape="0">
                          <a:srgbClr val="000000">
                            <a:alpha val="43000"/>
                          </a:srgbClr>
                        </a:outerShdw>
                      </a:effectLst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D79F6" w:rsidRPr="008B67CE" w:rsidRDefault="002D79F6" w:rsidP="007D0914">
                          <w:pPr>
                            <w:jc w:val="center"/>
                            <w:rPr>
                              <w:rFonts w:ascii="Arial Black" w:hAnsi="Arial Black"/>
                              <w:i/>
                              <w:iCs/>
                              <w:color w:val="FF0000"/>
                              <w:spacing w:val="-20"/>
                              <w:sz w:val="30"/>
                              <w:szCs w:val="30"/>
                              <w14:props3d w14:extrusionH="57150" w14:contourW="6350" w14:prstMaterial="flat">
                                <w14:bevelT w14:w="38100" w14:h="38100" w14:prst="circle"/>
                                <w14:bevelB w14:w="38100" w14:h="38100" w14:prst="circle"/>
                                <w14:contourClr>
                                  <w14:srgbClr w14:val="FF0000"/>
                                </w14:contourClr>
                              </w14:props3d>
                            </w:rPr>
                          </w:pPr>
                          <w:r w:rsidRPr="008B67CE">
                            <w:rPr>
                              <w:rFonts w:ascii="Arial Black" w:hAnsi="Arial Black"/>
                              <w:i/>
                              <w:iCs/>
                              <w:color w:val="FF0000"/>
                              <w:spacing w:val="-20"/>
                              <w:sz w:val="30"/>
                              <w:szCs w:val="30"/>
                              <w14:props3d w14:extrusionH="57150" w14:contourW="6350" w14:prstMaterial="flat">
                                <w14:bevelT w14:w="38100" w14:h="38100" w14:prst="circle"/>
                                <w14:bevelB w14:w="38100" w14:h="38100" w14:prst="circle"/>
                                <w14:contourClr>
                                  <w14:srgbClr w14:val="FF0000"/>
                                </w14:contourClr>
                              </w14:props3d>
                            </w:rPr>
                            <w:t>von 1904 e.V.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/>
                        <a:lightRig rig="flood" dir="t"/>
                      </a:scene3d>
                      <a:sp3d extrusionH="57150" contourW="6350" prstMaterial="flat">
                        <a:bevelT w="38100" h="38100"/>
                        <a:bevelB w="38100" h="38100"/>
                        <a:contourClr>
                          <a:srgbClr val="FF0000"/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7" type="#_x0000_t202" style="position:absolute;margin-left:47.7pt;margin-top:52.65pt;width:113.2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" filled="f" stroked="f">
              <v:shadow on="t" color="black" opacity="28180f" origin="-.5,-.5" offset=".74836mm,.74836mm"/>
              <v:textbox inset="0,0,0,0">
                <w:txbxContent>
                  <w:p w:rsidR="002D79F6" w:rsidRPr="008B67CE" w:rsidRDefault="002D79F6" w:rsidP="007D0914">
                    <w:pPr>
                      <w:jc w:val="center"/>
                      <w:rPr>
                        <w:rFonts w:ascii="Arial Black" w:hAnsi="Arial Black"/>
                        <w:i/>
                        <w:iCs/>
                        <w:color w:val="FF0000"/>
                        <w:spacing w:val="-20"/>
                        <w:sz w:val="30"/>
                        <w:szCs w:val="30"/>
                        <w14:props3d w14:extrusionH="57150" w14:contourW="6350" w14:prstMaterial="flat">
                          <w14:bevelT w14:w="38100" w14:h="38100" w14:prst="circle"/>
                          <w14:bevelB w14:w="38100" w14:h="38100" w14:prst="circle"/>
                          <w14:contourClr>
                            <w14:srgbClr w14:val="FF0000"/>
                          </w14:contourClr>
                        </w14:props3d>
                      </w:rPr>
                    </w:pPr>
                    <w:r w:rsidRPr="008B67CE">
                      <w:rPr>
                        <w:rFonts w:ascii="Arial Black" w:hAnsi="Arial Black"/>
                        <w:i/>
                        <w:iCs/>
                        <w:color w:val="FF0000"/>
                        <w:spacing w:val="-20"/>
                        <w:sz w:val="30"/>
                        <w:szCs w:val="30"/>
                        <w14:props3d w14:extrusionH="57150" w14:contourW="6350" w14:prstMaterial="flat">
                          <w14:bevelT w14:w="38100" w14:h="38100" w14:prst="circle"/>
                          <w14:bevelB w14:w="38100" w14:h="38100" w14:prst="circle"/>
                          <w14:contourClr>
                            <w14:srgbClr w14:val="FF0000"/>
                          </w14:contourClr>
                        </w14:props3d>
                      </w:rPr>
                      <w:t>von 1904 e.V.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8A7D470" wp14:editId="747D2275">
              <wp:simplePos x="0" y="0"/>
              <wp:positionH relativeFrom="page">
                <wp:posOffset>2205990</wp:posOffset>
              </wp:positionH>
              <wp:positionV relativeFrom="page">
                <wp:posOffset>613410</wp:posOffset>
              </wp:positionV>
              <wp:extent cx="4989830" cy="0"/>
              <wp:effectExtent l="76200" t="76200" r="64770" b="76200"/>
              <wp:wrapNone/>
              <wp:docPr id="14" name="Gerade Verbindung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89830" cy="0"/>
                      </a:xfrm>
                      <a:prstGeom prst="line">
                        <a:avLst/>
                      </a:prstGeom>
                      <a:ln w="19050" cap="rnd" cmpd="sng">
                        <a:solidFill>
                          <a:srgbClr val="FF0000"/>
                        </a:solidFill>
                        <a:prstDash val="solid"/>
                      </a:ln>
                      <a:effectLst/>
                      <a:scene3d>
                        <a:camera prst="orthographicFront"/>
                        <a:lightRig rig="threePt" dir="t"/>
                      </a:scene3d>
                      <a:sp3d>
                        <a:bevelT w="19050" h="19050"/>
                        <a:bevelB w="19050" h="19050"/>
                      </a:sp3d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Gerade Verbindung 14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73.7pt,48.3pt" to="566.6pt,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" strokecolor="red" strokeweight="1.5pt">
              <v:stroke endcap="round"/>
              <w10:wrap anchorx="page" anchory="page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116BBB" wp14:editId="2B089E6B">
              <wp:simplePos x="0" y="0"/>
              <wp:positionH relativeFrom="page">
                <wp:posOffset>491490</wp:posOffset>
              </wp:positionH>
              <wp:positionV relativeFrom="page">
                <wp:posOffset>215265</wp:posOffset>
              </wp:positionV>
              <wp:extent cx="1600200" cy="631825"/>
              <wp:effectExtent l="76200" t="76200" r="50800" b="53975"/>
              <wp:wrapThrough wrapText="bothSides">
                <wp:wrapPolygon edited="0">
                  <wp:start x="-1029" y="-2605"/>
                  <wp:lineTo x="-1029" y="22577"/>
                  <wp:lineTo x="21943" y="22577"/>
                  <wp:lineTo x="21943" y="-2605"/>
                  <wp:lineTo x="-1029" y="-2605"/>
                </wp:wrapPolygon>
              </wp:wrapThrough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63182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D79F6" w:rsidRPr="002D79F6" w:rsidRDefault="002D79F6" w:rsidP="00FC489E">
                          <w:pPr>
                            <w:jc w:val="center"/>
                            <w:rPr>
                              <w:rFonts w:ascii="Arial Black" w:hAnsi="Arial Black"/>
                              <w:i/>
                              <w:iCs/>
                              <w:color w:val="FF0000"/>
                              <w:spacing w:val="-30"/>
                              <w:position w:val="6"/>
                              <w:sz w:val="64"/>
                              <w:szCs w:val="6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props3d w14:extrusionH="50800" w14:contourW="6350" w14:prstMaterial="flat">
                                <w14:bevelT w14:w="50800" w14:h="50800" w14:prst="circle"/>
                                <w14:bevelB w14:w="50800" w14:h="50800" w14:prst="circle"/>
                                <w14:contourClr>
                                  <w14:srgbClr w14:val="FF0000"/>
                                </w14:contourClr>
                              </w14:props3d>
                            </w:rPr>
                          </w:pPr>
                          <w:r w:rsidRPr="002D79F6">
                            <w:rPr>
                              <w:rFonts w:ascii="Arial Black" w:hAnsi="Arial Black"/>
                              <w:i/>
                              <w:iCs/>
                              <w:color w:val="FF0000"/>
                              <w:spacing w:val="-30"/>
                              <w:position w:val="6"/>
                              <w:sz w:val="64"/>
                              <w:szCs w:val="6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props3d w14:extrusionH="50800" w14:contourW="6350" w14:prstMaterial="flat">
                                <w14:bevelT w14:w="50800" w14:h="50800" w14:prst="circle"/>
                                <w14:bevelB w14:w="50800" w14:h="50800" w14:prst="circle"/>
                                <w14:contourClr>
                                  <w14:srgbClr w14:val="FF0000"/>
                                </w14:contourClr>
                              </w14:props3d>
                            </w:rPr>
                            <w:t xml:space="preserve">HGSV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/>
                        <a:lightRig rig="flood" dir="t"/>
                      </a:scene3d>
                      <a:sp3d extrusionH="50800" contourW="6350" prstMaterial="flat">
                        <a:bevelT w="50800" h="50800"/>
                        <a:bevelB w="50800" h="50800"/>
                        <a:contourClr>
                          <a:srgbClr val="FF0000"/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3" o:spid="_x0000_s1028" type="#_x0000_t202" style="position:absolute;margin-left:38.7pt;margin-top:16.95pt;width:126pt;height:49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" filled="f" stroked="f" strokeweight="0">
              <v:textbox inset="0,0,0,0">
                <w:txbxContent>
                  <w:p w:rsidR="002D79F6" w:rsidRPr="002D79F6" w:rsidRDefault="002D79F6" w:rsidP="00FC489E">
                    <w:pPr>
                      <w:jc w:val="center"/>
                      <w:rPr>
                        <w:rFonts w:ascii="Arial Black" w:hAnsi="Arial Black"/>
                        <w:i/>
                        <w:iCs/>
                        <w:color w:val="FF0000"/>
                        <w:spacing w:val="-30"/>
                        <w:position w:val="6"/>
                        <w:sz w:val="64"/>
                        <w:szCs w:val="64"/>
                        <w14:shadow w14:blurRad="50800" w14:dist="38100" w14:dir="2700000" w14:sx="100000" w14:sy="100000" w14:kx="0" w14:ky="0" w14:algn="tl">
                          <w14:srgbClr w14:val="000000">
                            <w14:alpha w14:val="57000"/>
                          </w14:srgbClr>
                        </w14:shadow>
                        <w14:props3d w14:extrusionH="50800" w14:contourW="6350" w14:prstMaterial="flat">
                          <w14:bevelT w14:w="50800" w14:h="50800" w14:prst="circle"/>
                          <w14:bevelB w14:w="50800" w14:h="50800" w14:prst="circle"/>
                          <w14:contourClr>
                            <w14:srgbClr w14:val="FF0000"/>
                          </w14:contourClr>
                        </w14:props3d>
                      </w:rPr>
                    </w:pPr>
                    <w:r w:rsidRPr="002D79F6">
                      <w:rPr>
                        <w:rFonts w:ascii="Arial Black" w:hAnsi="Arial Black"/>
                        <w:i/>
                        <w:iCs/>
                        <w:color w:val="FF0000"/>
                        <w:spacing w:val="-30"/>
                        <w:position w:val="6"/>
                        <w:sz w:val="64"/>
                        <w:szCs w:val="64"/>
                        <w14:shadow w14:blurRad="50800" w14:dist="38100" w14:dir="2700000" w14:sx="100000" w14:sy="100000" w14:kx="0" w14:ky="0" w14:algn="tl">
                          <w14:srgbClr w14:val="000000">
                            <w14:alpha w14:val="57000"/>
                          </w14:srgbClr>
                        </w14:shadow>
                        <w14:props3d w14:extrusionH="50800" w14:contourW="6350" w14:prstMaterial="flat">
                          <w14:bevelT w14:w="50800" w14:h="50800" w14:prst="circle"/>
                          <w14:bevelB w14:w="50800" w14:h="50800" w14:prst="circle"/>
                          <w14:contourClr>
                            <w14:srgbClr w14:val="FF0000"/>
                          </w14:contourClr>
                        </w14:props3d>
                      </w:rPr>
                      <w:t xml:space="preserve">HGSV 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EFE765" wp14:editId="6DDE6DF0">
              <wp:simplePos x="0" y="0"/>
              <wp:positionH relativeFrom="page">
                <wp:posOffset>2205990</wp:posOffset>
              </wp:positionH>
              <wp:positionV relativeFrom="page">
                <wp:posOffset>320675</wp:posOffset>
              </wp:positionV>
              <wp:extent cx="4991100" cy="690880"/>
              <wp:effectExtent l="50800" t="76200" r="63500" b="71120"/>
              <wp:wrapThrough wrapText="bothSides">
                <wp:wrapPolygon edited="0">
                  <wp:start x="-220" y="-2382"/>
                  <wp:lineTo x="-220" y="23029"/>
                  <wp:lineTo x="21765" y="23029"/>
                  <wp:lineTo x="21765" y="-2382"/>
                  <wp:lineTo x="-220" y="-2382"/>
                </wp:wrapPolygon>
              </wp:wrapThrough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91100" cy="690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D79F6" w:rsidRPr="008B67CE" w:rsidRDefault="002D79F6" w:rsidP="007D0914">
                          <w:pPr>
                            <w:jc w:val="right"/>
                            <w:rPr>
                              <w:rFonts w:ascii="Arial Black" w:hAnsi="Arial Black" w:cs="Arial"/>
                              <w:b/>
                              <w:bCs/>
                              <w:color w:val="FF0000"/>
                              <w:spacing w:val="-18"/>
                              <w:position w:val="-24"/>
                              <w:sz w:val="28"/>
                              <w:szCs w:val="28"/>
                              <w14:props3d w14:extrusionH="57150" w14:contourW="0" w14:prstMaterial="flat">
                                <w14:bevelT w14:w="38100" w14:h="38100" w14:prst="circle"/>
                                <w14:bevelB w14:w="38100" w14:h="38100" w14:prst="circle"/>
                              </w14:props3d>
                            </w:rPr>
                          </w:pPr>
                          <w:r w:rsidRPr="008B67CE">
                            <w:rPr>
                              <w:rFonts w:ascii="Arial Black" w:hAnsi="Arial Black" w:cs="Arial"/>
                              <w:b/>
                              <w:bCs/>
                              <w:color w:val="FF0000"/>
                              <w:spacing w:val="-18"/>
                              <w:position w:val="-24"/>
                              <w:sz w:val="28"/>
                              <w:szCs w:val="28"/>
                              <w14:props3d w14:extrusionH="57150" w14:contourW="0" w14:prstMaterial="flat">
                                <w14:bevelT w14:w="38100" w14:h="38100" w14:prst="circle"/>
                                <w14:bevelB w14:w="38100" w14:h="38100" w14:prst="circle"/>
                              </w14:props3d>
                            </w:rPr>
                            <w:t>Hamburger Gehörlosen-Sportverein von 1904 e.V.</w:t>
                          </w:r>
                        </w:p>
                        <w:p w:rsidR="002D79F6" w:rsidRDefault="002D79F6" w:rsidP="007D0914">
                          <w:pPr>
                            <w:jc w:val="right"/>
                            <w:rPr>
                              <w:rFonts w:ascii="Arial Narrow" w:hAnsi="Arial Narrow" w:cs="Arial"/>
                              <w:b/>
                              <w:bCs/>
                              <w:color w:val="FF0000"/>
                              <w:spacing w:val="-18"/>
                              <w:sz w:val="16"/>
                              <w:szCs w:val="16"/>
                              <w14:props3d w14:extrusionH="57150" w14:contourW="0" w14:prstMaterial="warmMatte">
                                <w14:bevelT w14:w="38100" w14:h="38100" w14:prst="circle"/>
                                <w14:bevelB w14:w="38100" w14:h="38100" w14:prst="circle"/>
                              </w14:props3d>
                            </w:rPr>
                          </w:pPr>
                        </w:p>
                        <w:p w:rsidR="007766D0" w:rsidRPr="00AC48DC" w:rsidRDefault="007766D0" w:rsidP="007766D0">
                          <w:pPr>
                            <w:jc w:val="right"/>
                            <w:rPr>
                              <w:rFonts w:ascii="Arial" w:hAnsi="Arial" w:cs="Arial"/>
                              <w:bCs/>
                              <w:i/>
                              <w:color w:val="FF0000"/>
                              <w:sz w:val="14"/>
                              <w:szCs w:val="14"/>
                              <w14:props3d w14:extrusionH="57150" w14:contourW="0" w14:prstMaterial="warmMatte">
                                <w14:bevelT w14:w="38100" w14:h="38100" w14:prst="circle"/>
                                <w14:bevelB w14:w="38100" w14:h="38100" w14:prst="circle"/>
                              </w14:props3d>
                            </w:rPr>
                          </w:pPr>
                          <w:r w:rsidRPr="00AC48DC">
                            <w:rPr>
                              <w:rFonts w:ascii="Arial" w:hAnsi="Arial" w:cs="Arial"/>
                              <w:bCs/>
                              <w:i/>
                              <w:color w:val="FF0000"/>
                              <w:sz w:val="14"/>
                              <w:szCs w:val="14"/>
                              <w14:props3d w14:extrusionH="57150" w14:contourW="0" w14:prstMaterial="warmMatte">
                                <w14:bevelT w14:w="38100" w14:h="38100" w14:prst="circle"/>
                                <w14:bevelB w14:w="38100" w14:h="38100" w14:prst="circle"/>
                              </w14:props3d>
                            </w:rPr>
                            <w:t xml:space="preserve">Badminton · Basketball · Breiten-, Gesundheits- und Seniorensport · Fußball · Handball · Kinder- und Jugendsport · Radsport  </w:t>
                          </w:r>
                        </w:p>
                        <w:p w:rsidR="007766D0" w:rsidRPr="00AC48DC" w:rsidRDefault="007766D0" w:rsidP="007766D0">
                          <w:pPr>
                            <w:jc w:val="right"/>
                            <w:rPr>
                              <w:i/>
                              <w:sz w:val="14"/>
                              <w:szCs w:val="14"/>
                            </w:rPr>
                          </w:pPr>
                          <w:r w:rsidRPr="00AC48DC">
                            <w:rPr>
                              <w:rFonts w:ascii="Arial" w:hAnsi="Arial" w:cs="Arial"/>
                              <w:bCs/>
                              <w:i/>
                              <w:color w:val="FF0000"/>
                              <w:sz w:val="14"/>
                              <w:szCs w:val="14"/>
                              <w14:props3d w14:extrusionH="57150" w14:contourW="0" w14:prstMaterial="warmMatte">
                                <w14:bevelT w14:w="38100" w14:h="38100" w14:prst="circle"/>
                                <w14:bevelB w14:w="38100" w14:h="38100" w14:prst="circle"/>
                              </w14:props3d>
                            </w:rPr>
                            <w:t xml:space="preserve">Rommé und Skat </w:t>
                          </w:r>
                          <w:r>
                            <w:rPr>
                              <w:rFonts w:ascii="Arial" w:hAnsi="Arial" w:cs="Arial"/>
                              <w:bCs/>
                              <w:i/>
                              <w:color w:val="FF0000"/>
                              <w:sz w:val="14"/>
                              <w:szCs w:val="14"/>
                              <w14:props3d w14:extrusionH="57150" w14:contourW="0" w14:prstMaterial="warmMatte">
                                <w14:bevelT w14:w="38100" w14:h="38100" w14:prst="circle"/>
                                <w14:bevelB w14:w="38100" w14:h="38100" w14:prst="circle"/>
                              </w14:props3d>
                            </w:rPr>
                            <w:t>·</w:t>
                          </w:r>
                          <w:r w:rsidRPr="00AC48DC">
                            <w:rPr>
                              <w:rFonts w:ascii="Arial" w:hAnsi="Arial" w:cs="Arial"/>
                              <w:bCs/>
                              <w:i/>
                              <w:color w:val="FF0000"/>
                              <w:sz w:val="14"/>
                              <w:szCs w:val="14"/>
                              <w14:props3d w14:extrusionH="57150" w14:contourW="0" w14:prstMaterial="warmMatte">
                                <w14:bevelT w14:w="38100" w14:h="38100" w14:prst="circle"/>
                                <w14:bevelB w14:w="38100" w14:h="38100" w14:prst="circle"/>
                              </w14:props3d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Cs/>
                              <w:i/>
                              <w:color w:val="FF0000"/>
                              <w:sz w:val="14"/>
                              <w:szCs w:val="14"/>
                              <w14:props3d w14:extrusionH="57150" w14:contourW="0" w14:prstMaterial="warmMatte">
                                <w14:bevelT w14:w="38100" w14:h="38100" w14:prst="circle"/>
                                <w14:bevelB w14:w="38100" w14:h="38100" w14:prst="circle"/>
                              </w14:props3d>
                            </w:rPr>
                            <w:t xml:space="preserve">Rudern · </w:t>
                          </w:r>
                          <w:r w:rsidRPr="00AC48DC">
                            <w:rPr>
                              <w:rFonts w:ascii="Arial" w:hAnsi="Arial" w:cs="Arial"/>
                              <w:bCs/>
                              <w:i/>
                              <w:color w:val="FF0000"/>
                              <w:sz w:val="14"/>
                              <w:szCs w:val="14"/>
                              <w14:props3d w14:extrusionH="57150" w14:contourW="0" w14:prstMaterial="warmMatte">
                                <w14:bevelT w14:w="38100" w14:h="38100" w14:prst="circle"/>
                                <w14:bevelB w14:w="38100" w14:h="38100" w14:prst="circle"/>
                              </w14:props3d>
                            </w:rPr>
                            <w:t xml:space="preserve">Schach </w:t>
                          </w:r>
                          <w:r>
                            <w:rPr>
                              <w:rFonts w:ascii="Arial" w:hAnsi="Arial" w:cs="Arial"/>
                              <w:bCs/>
                              <w:i/>
                              <w:color w:val="FF0000"/>
                              <w:sz w:val="14"/>
                              <w:szCs w:val="14"/>
                              <w14:props3d w14:extrusionH="57150" w14:contourW="0" w14:prstMaterial="warmMatte">
                                <w14:bevelT w14:w="38100" w14:h="38100" w14:prst="circle"/>
                                <w14:bevelB w14:w="38100" w14:h="38100" w14:prst="circle"/>
                              </w14:props3d>
                            </w:rPr>
                            <w:t>·</w:t>
                          </w:r>
                          <w:r w:rsidRPr="00AC48DC">
                            <w:rPr>
                              <w:rFonts w:ascii="Arial" w:hAnsi="Arial" w:cs="Arial"/>
                              <w:bCs/>
                              <w:i/>
                              <w:color w:val="FF0000"/>
                              <w:sz w:val="14"/>
                              <w:szCs w:val="14"/>
                              <w14:props3d w14:extrusionH="57150" w14:contourW="0" w14:prstMaterial="warmMatte">
                                <w14:bevelT w14:w="38100" w14:h="38100" w14:prst="circle"/>
                                <w14:bevelB w14:w="38100" w14:h="38100" w14:prst="circle"/>
                              </w14:props3d>
                            </w:rPr>
                            <w:t xml:space="preserve"> Schwimmen </w:t>
                          </w:r>
                          <w:r>
                            <w:rPr>
                              <w:rFonts w:ascii="Arial" w:hAnsi="Arial" w:cs="Arial"/>
                              <w:bCs/>
                              <w:i/>
                              <w:color w:val="FF0000"/>
                              <w:sz w:val="14"/>
                              <w:szCs w:val="14"/>
                              <w14:props3d w14:extrusionH="57150" w14:contourW="0" w14:prstMaterial="warmMatte">
                                <w14:bevelT w14:w="38100" w14:h="38100" w14:prst="circle"/>
                                <w14:bevelB w14:w="38100" w14:h="38100" w14:prst="circle"/>
                              </w14:props3d>
                            </w:rPr>
                            <w:t>·</w:t>
                          </w:r>
                          <w:r w:rsidRPr="00AC48DC">
                            <w:rPr>
                              <w:rFonts w:ascii="Arial" w:hAnsi="Arial" w:cs="Arial"/>
                              <w:bCs/>
                              <w:i/>
                              <w:color w:val="FF0000"/>
                              <w:sz w:val="14"/>
                              <w:szCs w:val="14"/>
                              <w14:props3d w14:extrusionH="57150" w14:contourW="0" w14:prstMaterial="warmMatte">
                                <w14:bevelT w14:w="38100" w14:h="38100" w14:prst="circle"/>
                                <w14:bevelB w14:w="38100" w14:h="38100" w14:prst="circle"/>
                              </w14:props3d>
                            </w:rPr>
                            <w:t xml:space="preserve"> Sportkegeln Bohle </w:t>
                          </w:r>
                          <w:r>
                            <w:rPr>
                              <w:rFonts w:ascii="Arial" w:hAnsi="Arial" w:cs="Arial"/>
                              <w:bCs/>
                              <w:i/>
                              <w:color w:val="FF0000"/>
                              <w:sz w:val="14"/>
                              <w:szCs w:val="14"/>
                              <w14:props3d w14:extrusionH="57150" w14:contourW="0" w14:prstMaterial="warmMatte">
                                <w14:bevelT w14:w="38100" w14:h="38100" w14:prst="circle"/>
                                <w14:bevelB w14:w="38100" w14:h="38100" w14:prst="circle"/>
                              </w14:props3d>
                            </w:rPr>
                            <w:t>·</w:t>
                          </w:r>
                          <w:r w:rsidRPr="00AC48DC">
                            <w:rPr>
                              <w:rFonts w:ascii="Arial" w:hAnsi="Arial" w:cs="Arial"/>
                              <w:bCs/>
                              <w:i/>
                              <w:color w:val="FF0000"/>
                              <w:sz w:val="14"/>
                              <w:szCs w:val="14"/>
                              <w14:props3d w14:extrusionH="57150" w14:contourW="0" w14:prstMaterial="warmMatte">
                                <w14:bevelT w14:w="38100" w14:h="38100" w14:prst="circle"/>
                                <w14:bevelB w14:w="38100" w14:h="38100" w14:prst="circle"/>
                              </w14:props3d>
                            </w:rPr>
                            <w:t xml:space="preserve"> Tennis </w:t>
                          </w:r>
                          <w:r>
                            <w:rPr>
                              <w:rFonts w:ascii="Arial" w:hAnsi="Arial" w:cs="Arial"/>
                              <w:bCs/>
                              <w:i/>
                              <w:color w:val="FF0000"/>
                              <w:sz w:val="14"/>
                              <w:szCs w:val="14"/>
                              <w14:props3d w14:extrusionH="57150" w14:contourW="0" w14:prstMaterial="warmMatte">
                                <w14:bevelT w14:w="38100" w14:h="38100" w14:prst="circle"/>
                                <w14:bevelB w14:w="38100" w14:h="38100" w14:prst="circle"/>
                              </w14:props3d>
                            </w:rPr>
                            <w:t>·</w:t>
                          </w:r>
                          <w:r w:rsidRPr="00AC48DC">
                            <w:rPr>
                              <w:rFonts w:ascii="Arial" w:hAnsi="Arial" w:cs="Arial"/>
                              <w:bCs/>
                              <w:i/>
                              <w:color w:val="FF0000"/>
                              <w:sz w:val="14"/>
                              <w:szCs w:val="14"/>
                              <w14:props3d w14:extrusionH="57150" w14:contourW="0" w14:prstMaterial="warmMatte">
                                <w14:bevelT w14:w="38100" w14:h="38100" w14:prst="circle"/>
                                <w14:bevelB w14:w="38100" w14:h="38100" w14:prst="circle"/>
                              </w14:props3d>
                            </w:rPr>
                            <w:t xml:space="preserve"> Tischtennis </w:t>
                          </w:r>
                          <w:r>
                            <w:rPr>
                              <w:rFonts w:ascii="Arial" w:hAnsi="Arial" w:cs="Arial"/>
                              <w:bCs/>
                              <w:i/>
                              <w:color w:val="FF0000"/>
                              <w:sz w:val="14"/>
                              <w:szCs w:val="14"/>
                              <w14:props3d w14:extrusionH="57150" w14:contourW="0" w14:prstMaterial="warmMatte">
                                <w14:bevelT w14:w="38100" w14:h="38100" w14:prst="circle"/>
                                <w14:bevelB w14:w="38100" w14:h="38100" w14:prst="circle"/>
                              </w14:props3d>
                            </w:rPr>
                            <w:t>·</w:t>
                          </w:r>
                          <w:r w:rsidRPr="00AC48DC">
                            <w:rPr>
                              <w:rFonts w:ascii="Arial" w:hAnsi="Arial" w:cs="Arial"/>
                              <w:bCs/>
                              <w:i/>
                              <w:color w:val="FF0000"/>
                              <w:sz w:val="14"/>
                              <w:szCs w:val="14"/>
                              <w14:props3d w14:extrusionH="57150" w14:contourW="0" w14:prstMaterial="warmMatte">
                                <w14:bevelT w14:w="38100" w14:h="38100" w14:prst="circle"/>
                                <w14:bevelB w14:w="38100" w14:h="38100" w14:prst="circle"/>
                              </w14:props3d>
                            </w:rPr>
                            <w:t xml:space="preserve"> Volleyball </w:t>
                          </w:r>
                          <w:r>
                            <w:rPr>
                              <w:rFonts w:ascii="Arial" w:hAnsi="Arial" w:cs="Arial"/>
                              <w:bCs/>
                              <w:i/>
                              <w:color w:val="FF0000"/>
                              <w:sz w:val="14"/>
                              <w:szCs w:val="14"/>
                              <w14:props3d w14:extrusionH="57150" w14:contourW="0" w14:prstMaterial="warmMatte">
                                <w14:bevelT w14:w="38100" w14:h="38100" w14:prst="circle"/>
                                <w14:bevelB w14:w="38100" w14:h="38100" w14:prst="circle"/>
                              </w14:props3d>
                            </w:rPr>
                            <w:t>·</w:t>
                          </w:r>
                          <w:r w:rsidRPr="00AC48DC">
                            <w:rPr>
                              <w:rFonts w:ascii="Arial" w:hAnsi="Arial" w:cs="Arial"/>
                              <w:bCs/>
                              <w:i/>
                              <w:color w:val="FF0000"/>
                              <w:sz w:val="14"/>
                              <w:szCs w:val="14"/>
                              <w14:props3d w14:extrusionH="57150" w14:contourW="0" w14:prstMaterial="warmMatte">
                                <w14:bevelT w14:w="38100" w14:h="38100" w14:prst="circle"/>
                                <w14:bevelB w14:w="38100" w14:h="38100" w14:prst="circle"/>
                              </w14:props3d>
                            </w:rPr>
                            <w:t xml:space="preserve"> Wasserball  </w:t>
                          </w:r>
                        </w:p>
                        <w:p w:rsidR="002D79F6" w:rsidRPr="00AC48DC" w:rsidRDefault="002D79F6" w:rsidP="007766D0">
                          <w:pPr>
                            <w:jc w:val="right"/>
                            <w:rPr>
                              <w:i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/>
                        <a:lightRig rig="flood" dir="t"/>
                      </a:scene3d>
                      <a:sp3d extrusionH="57150" prstMaterial="flat">
                        <a:bevelT w="38100" h="38100"/>
                        <a:bevelB w="38100" h="38100"/>
                      </a:sp3d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5" o:spid="_x0000_s1029" type="#_x0000_t202" style="position:absolute;margin-left:173.7pt;margin-top:25.25pt;width:393pt;height:54.4pt;z-index:25166336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" filled="f" stroked="f">
              <v:textbox inset="0,0,0,0">
                <w:txbxContent>
                  <w:p w:rsidR="002D79F6" w:rsidRPr="008B67CE" w:rsidRDefault="002D79F6" w:rsidP="007D0914">
                    <w:pPr>
                      <w:jc w:val="right"/>
                      <w:rPr>
                        <w:rFonts w:ascii="Arial Black" w:hAnsi="Arial Black" w:cs="Arial"/>
                        <w:b/>
                        <w:bCs/>
                        <w:color w:val="FF0000"/>
                        <w:spacing w:val="-18"/>
                        <w:position w:val="-24"/>
                        <w:sz w:val="28"/>
                        <w:szCs w:val="28"/>
                        <w14:props3d w14:extrusionH="57150" w14:contourW="0" w14:prstMaterial="flat">
                          <w14:bevelT w14:w="38100" w14:h="38100" w14:prst="circle"/>
                          <w14:bevelB w14:w="38100" w14:h="38100" w14:prst="circle"/>
                        </w14:props3d>
                      </w:rPr>
                    </w:pPr>
                    <w:r w:rsidRPr="008B67CE">
                      <w:rPr>
                        <w:rFonts w:ascii="Arial Black" w:hAnsi="Arial Black" w:cs="Arial"/>
                        <w:b/>
                        <w:bCs/>
                        <w:color w:val="FF0000"/>
                        <w:spacing w:val="-18"/>
                        <w:position w:val="-24"/>
                        <w:sz w:val="28"/>
                        <w:szCs w:val="28"/>
                        <w14:props3d w14:extrusionH="57150" w14:contourW="0" w14:prstMaterial="flat">
                          <w14:bevelT w14:w="38100" w14:h="38100" w14:prst="circle"/>
                          <w14:bevelB w14:w="38100" w14:h="38100" w14:prst="circle"/>
                        </w14:props3d>
                      </w:rPr>
                      <w:t>Hamburger Gehörlosen-Sportverein von 1904 e.V.</w:t>
                    </w:r>
                  </w:p>
                  <w:p w:rsidR="002D79F6" w:rsidRDefault="002D79F6" w:rsidP="007D0914">
                    <w:pPr>
                      <w:jc w:val="right"/>
                      <w:rPr>
                        <w:rFonts w:ascii="Arial Narrow" w:hAnsi="Arial Narrow" w:cs="Arial"/>
                        <w:b/>
                        <w:bCs/>
                        <w:color w:val="FF0000"/>
                        <w:spacing w:val="-18"/>
                        <w:sz w:val="16"/>
                        <w:szCs w:val="16"/>
                        <w14:props3d w14:extrusionH="57150" w14:contourW="0" w14:prstMaterial="warmMatte">
                          <w14:bevelT w14:w="38100" w14:h="38100" w14:prst="circle"/>
                          <w14:bevelB w14:w="38100" w14:h="38100" w14:prst="circle"/>
                        </w14:props3d>
                      </w:rPr>
                    </w:pPr>
                  </w:p>
                  <w:p w:rsidR="007766D0" w:rsidRPr="00AC48DC" w:rsidRDefault="007766D0" w:rsidP="007766D0">
                    <w:pPr>
                      <w:jc w:val="right"/>
                      <w:rPr>
                        <w:rFonts w:ascii="Arial" w:hAnsi="Arial" w:cs="Arial"/>
                        <w:bCs/>
                        <w:i/>
                        <w:color w:val="FF0000"/>
                        <w:sz w:val="14"/>
                        <w:szCs w:val="14"/>
                        <w14:props3d w14:extrusionH="57150" w14:contourW="0" w14:prstMaterial="warmMatte">
                          <w14:bevelT w14:w="38100" w14:h="38100" w14:prst="circle"/>
                          <w14:bevelB w14:w="38100" w14:h="38100" w14:prst="circle"/>
                        </w14:props3d>
                      </w:rPr>
                    </w:pPr>
                    <w:r w:rsidRPr="00AC48DC">
                      <w:rPr>
                        <w:rFonts w:ascii="Arial" w:hAnsi="Arial" w:cs="Arial"/>
                        <w:bCs/>
                        <w:i/>
                        <w:color w:val="FF0000"/>
                        <w:sz w:val="14"/>
                        <w:szCs w:val="14"/>
                        <w14:props3d w14:extrusionH="57150" w14:contourW="0" w14:prstMaterial="warmMatte">
                          <w14:bevelT w14:w="38100" w14:h="38100" w14:prst="circle"/>
                          <w14:bevelB w14:w="38100" w14:h="38100" w14:prst="circle"/>
                        </w14:props3d>
                      </w:rPr>
                      <w:t xml:space="preserve">Badminton · Basketball · Breiten-, Gesundheits- und Seniorensport · Fußball · Handball · Kinder- und Jugendsport · Radsport  </w:t>
                    </w:r>
                  </w:p>
                  <w:p w:rsidR="007766D0" w:rsidRPr="00AC48DC" w:rsidRDefault="007766D0" w:rsidP="007766D0">
                    <w:pPr>
                      <w:jc w:val="right"/>
                      <w:rPr>
                        <w:i/>
                        <w:sz w:val="14"/>
                        <w:szCs w:val="14"/>
                      </w:rPr>
                    </w:pPr>
                    <w:r w:rsidRPr="00AC48DC">
                      <w:rPr>
                        <w:rFonts w:ascii="Arial" w:hAnsi="Arial" w:cs="Arial"/>
                        <w:bCs/>
                        <w:i/>
                        <w:color w:val="FF0000"/>
                        <w:sz w:val="14"/>
                        <w:szCs w:val="14"/>
                        <w14:props3d w14:extrusionH="57150" w14:contourW="0" w14:prstMaterial="warmMatte">
                          <w14:bevelT w14:w="38100" w14:h="38100" w14:prst="circle"/>
                          <w14:bevelB w14:w="38100" w14:h="38100" w14:prst="circle"/>
                        </w14:props3d>
                      </w:rPr>
                      <w:t xml:space="preserve">Rommé und Skat </w:t>
                    </w:r>
                    <w:r>
                      <w:rPr>
                        <w:rFonts w:ascii="Arial" w:hAnsi="Arial" w:cs="Arial"/>
                        <w:bCs/>
                        <w:i/>
                        <w:color w:val="FF0000"/>
                        <w:sz w:val="14"/>
                        <w:szCs w:val="14"/>
                        <w14:props3d w14:extrusionH="57150" w14:contourW="0" w14:prstMaterial="warmMatte">
                          <w14:bevelT w14:w="38100" w14:h="38100" w14:prst="circle"/>
                          <w14:bevelB w14:w="38100" w14:h="38100" w14:prst="circle"/>
                        </w14:props3d>
                      </w:rPr>
                      <w:t>·</w:t>
                    </w:r>
                    <w:r w:rsidRPr="00AC48DC">
                      <w:rPr>
                        <w:rFonts w:ascii="Arial" w:hAnsi="Arial" w:cs="Arial"/>
                        <w:bCs/>
                        <w:i/>
                        <w:color w:val="FF0000"/>
                        <w:sz w:val="14"/>
                        <w:szCs w:val="14"/>
                        <w14:props3d w14:extrusionH="57150" w14:contourW="0" w14:prstMaterial="warmMatte">
                          <w14:bevelT w14:w="38100" w14:h="38100" w14:prst="circle"/>
                          <w14:bevelB w14:w="38100" w14:h="38100" w14:prst="circle"/>
                        </w14:props3d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Cs/>
                        <w:i/>
                        <w:color w:val="FF0000"/>
                        <w:sz w:val="14"/>
                        <w:szCs w:val="14"/>
                        <w14:props3d w14:extrusionH="57150" w14:contourW="0" w14:prstMaterial="warmMatte">
                          <w14:bevelT w14:w="38100" w14:h="38100" w14:prst="circle"/>
                          <w14:bevelB w14:w="38100" w14:h="38100" w14:prst="circle"/>
                        </w14:props3d>
                      </w:rPr>
                      <w:t xml:space="preserve">Rudern · </w:t>
                    </w:r>
                    <w:r w:rsidRPr="00AC48DC">
                      <w:rPr>
                        <w:rFonts w:ascii="Arial" w:hAnsi="Arial" w:cs="Arial"/>
                        <w:bCs/>
                        <w:i/>
                        <w:color w:val="FF0000"/>
                        <w:sz w:val="14"/>
                        <w:szCs w:val="14"/>
                        <w14:props3d w14:extrusionH="57150" w14:contourW="0" w14:prstMaterial="warmMatte">
                          <w14:bevelT w14:w="38100" w14:h="38100" w14:prst="circle"/>
                          <w14:bevelB w14:w="38100" w14:h="38100" w14:prst="circle"/>
                        </w14:props3d>
                      </w:rPr>
                      <w:t xml:space="preserve">Schach </w:t>
                    </w:r>
                    <w:r>
                      <w:rPr>
                        <w:rFonts w:ascii="Arial" w:hAnsi="Arial" w:cs="Arial"/>
                        <w:bCs/>
                        <w:i/>
                        <w:color w:val="FF0000"/>
                        <w:sz w:val="14"/>
                        <w:szCs w:val="14"/>
                        <w14:props3d w14:extrusionH="57150" w14:contourW="0" w14:prstMaterial="warmMatte">
                          <w14:bevelT w14:w="38100" w14:h="38100" w14:prst="circle"/>
                          <w14:bevelB w14:w="38100" w14:h="38100" w14:prst="circle"/>
                        </w14:props3d>
                      </w:rPr>
                      <w:t>·</w:t>
                    </w:r>
                    <w:r w:rsidRPr="00AC48DC">
                      <w:rPr>
                        <w:rFonts w:ascii="Arial" w:hAnsi="Arial" w:cs="Arial"/>
                        <w:bCs/>
                        <w:i/>
                        <w:color w:val="FF0000"/>
                        <w:sz w:val="14"/>
                        <w:szCs w:val="14"/>
                        <w14:props3d w14:extrusionH="57150" w14:contourW="0" w14:prstMaterial="warmMatte">
                          <w14:bevelT w14:w="38100" w14:h="38100" w14:prst="circle"/>
                          <w14:bevelB w14:w="38100" w14:h="38100" w14:prst="circle"/>
                        </w14:props3d>
                      </w:rPr>
                      <w:t xml:space="preserve"> Schwimmen </w:t>
                    </w:r>
                    <w:r>
                      <w:rPr>
                        <w:rFonts w:ascii="Arial" w:hAnsi="Arial" w:cs="Arial"/>
                        <w:bCs/>
                        <w:i/>
                        <w:color w:val="FF0000"/>
                        <w:sz w:val="14"/>
                        <w:szCs w:val="14"/>
                        <w14:props3d w14:extrusionH="57150" w14:contourW="0" w14:prstMaterial="warmMatte">
                          <w14:bevelT w14:w="38100" w14:h="38100" w14:prst="circle"/>
                          <w14:bevelB w14:w="38100" w14:h="38100" w14:prst="circle"/>
                        </w14:props3d>
                      </w:rPr>
                      <w:t>·</w:t>
                    </w:r>
                    <w:r w:rsidRPr="00AC48DC">
                      <w:rPr>
                        <w:rFonts w:ascii="Arial" w:hAnsi="Arial" w:cs="Arial"/>
                        <w:bCs/>
                        <w:i/>
                        <w:color w:val="FF0000"/>
                        <w:sz w:val="14"/>
                        <w:szCs w:val="14"/>
                        <w14:props3d w14:extrusionH="57150" w14:contourW="0" w14:prstMaterial="warmMatte">
                          <w14:bevelT w14:w="38100" w14:h="38100" w14:prst="circle"/>
                          <w14:bevelB w14:w="38100" w14:h="38100" w14:prst="circle"/>
                        </w14:props3d>
                      </w:rPr>
                      <w:t xml:space="preserve"> Sportkegeln Bohle </w:t>
                    </w:r>
                    <w:r>
                      <w:rPr>
                        <w:rFonts w:ascii="Arial" w:hAnsi="Arial" w:cs="Arial"/>
                        <w:bCs/>
                        <w:i/>
                        <w:color w:val="FF0000"/>
                        <w:sz w:val="14"/>
                        <w:szCs w:val="14"/>
                        <w14:props3d w14:extrusionH="57150" w14:contourW="0" w14:prstMaterial="warmMatte">
                          <w14:bevelT w14:w="38100" w14:h="38100" w14:prst="circle"/>
                          <w14:bevelB w14:w="38100" w14:h="38100" w14:prst="circle"/>
                        </w14:props3d>
                      </w:rPr>
                      <w:t>·</w:t>
                    </w:r>
                    <w:r w:rsidRPr="00AC48DC">
                      <w:rPr>
                        <w:rFonts w:ascii="Arial" w:hAnsi="Arial" w:cs="Arial"/>
                        <w:bCs/>
                        <w:i/>
                        <w:color w:val="FF0000"/>
                        <w:sz w:val="14"/>
                        <w:szCs w:val="14"/>
                        <w14:props3d w14:extrusionH="57150" w14:contourW="0" w14:prstMaterial="warmMatte">
                          <w14:bevelT w14:w="38100" w14:h="38100" w14:prst="circle"/>
                          <w14:bevelB w14:w="38100" w14:h="38100" w14:prst="circle"/>
                        </w14:props3d>
                      </w:rPr>
                      <w:t xml:space="preserve"> Tennis </w:t>
                    </w:r>
                    <w:r>
                      <w:rPr>
                        <w:rFonts w:ascii="Arial" w:hAnsi="Arial" w:cs="Arial"/>
                        <w:bCs/>
                        <w:i/>
                        <w:color w:val="FF0000"/>
                        <w:sz w:val="14"/>
                        <w:szCs w:val="14"/>
                        <w14:props3d w14:extrusionH="57150" w14:contourW="0" w14:prstMaterial="warmMatte">
                          <w14:bevelT w14:w="38100" w14:h="38100" w14:prst="circle"/>
                          <w14:bevelB w14:w="38100" w14:h="38100" w14:prst="circle"/>
                        </w14:props3d>
                      </w:rPr>
                      <w:t>·</w:t>
                    </w:r>
                    <w:r w:rsidRPr="00AC48DC">
                      <w:rPr>
                        <w:rFonts w:ascii="Arial" w:hAnsi="Arial" w:cs="Arial"/>
                        <w:bCs/>
                        <w:i/>
                        <w:color w:val="FF0000"/>
                        <w:sz w:val="14"/>
                        <w:szCs w:val="14"/>
                        <w14:props3d w14:extrusionH="57150" w14:contourW="0" w14:prstMaterial="warmMatte">
                          <w14:bevelT w14:w="38100" w14:h="38100" w14:prst="circle"/>
                          <w14:bevelB w14:w="38100" w14:h="38100" w14:prst="circle"/>
                        </w14:props3d>
                      </w:rPr>
                      <w:t xml:space="preserve"> Tischtennis </w:t>
                    </w:r>
                    <w:r>
                      <w:rPr>
                        <w:rFonts w:ascii="Arial" w:hAnsi="Arial" w:cs="Arial"/>
                        <w:bCs/>
                        <w:i/>
                        <w:color w:val="FF0000"/>
                        <w:sz w:val="14"/>
                        <w:szCs w:val="14"/>
                        <w14:props3d w14:extrusionH="57150" w14:contourW="0" w14:prstMaterial="warmMatte">
                          <w14:bevelT w14:w="38100" w14:h="38100" w14:prst="circle"/>
                          <w14:bevelB w14:w="38100" w14:h="38100" w14:prst="circle"/>
                        </w14:props3d>
                      </w:rPr>
                      <w:t>·</w:t>
                    </w:r>
                    <w:r w:rsidRPr="00AC48DC">
                      <w:rPr>
                        <w:rFonts w:ascii="Arial" w:hAnsi="Arial" w:cs="Arial"/>
                        <w:bCs/>
                        <w:i/>
                        <w:color w:val="FF0000"/>
                        <w:sz w:val="14"/>
                        <w:szCs w:val="14"/>
                        <w14:props3d w14:extrusionH="57150" w14:contourW="0" w14:prstMaterial="warmMatte">
                          <w14:bevelT w14:w="38100" w14:h="38100" w14:prst="circle"/>
                          <w14:bevelB w14:w="38100" w14:h="38100" w14:prst="circle"/>
                        </w14:props3d>
                      </w:rPr>
                      <w:t xml:space="preserve"> Volleyball </w:t>
                    </w:r>
                    <w:r>
                      <w:rPr>
                        <w:rFonts w:ascii="Arial" w:hAnsi="Arial" w:cs="Arial"/>
                        <w:bCs/>
                        <w:i/>
                        <w:color w:val="FF0000"/>
                        <w:sz w:val="14"/>
                        <w:szCs w:val="14"/>
                        <w14:props3d w14:extrusionH="57150" w14:contourW="0" w14:prstMaterial="warmMatte">
                          <w14:bevelT w14:w="38100" w14:h="38100" w14:prst="circle"/>
                          <w14:bevelB w14:w="38100" w14:h="38100" w14:prst="circle"/>
                        </w14:props3d>
                      </w:rPr>
                      <w:t>·</w:t>
                    </w:r>
                    <w:r w:rsidRPr="00AC48DC">
                      <w:rPr>
                        <w:rFonts w:ascii="Arial" w:hAnsi="Arial" w:cs="Arial"/>
                        <w:bCs/>
                        <w:i/>
                        <w:color w:val="FF0000"/>
                        <w:sz w:val="14"/>
                        <w:szCs w:val="14"/>
                        <w14:props3d w14:extrusionH="57150" w14:contourW="0" w14:prstMaterial="warmMatte">
                          <w14:bevelT w14:w="38100" w14:h="38100" w14:prst="circle"/>
                          <w14:bevelB w14:w="38100" w14:h="38100" w14:prst="circle"/>
                        </w14:props3d>
                      </w:rPr>
                      <w:t xml:space="preserve"> Wasserball  </w:t>
                    </w:r>
                  </w:p>
                  <w:p w:rsidR="002D79F6" w:rsidRPr="00AC48DC" w:rsidRDefault="002D79F6" w:rsidP="007766D0">
                    <w:pPr>
                      <w:jc w:val="right"/>
                      <w:rPr>
                        <w:i/>
                        <w:sz w:val="14"/>
                        <w:szCs w:val="14"/>
                      </w:rPr>
                    </w:pPr>
                  </w:p>
                </w:txbxContent>
              </v:textbox>
              <w10:wrap type="through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C42C6"/>
    <w:multiLevelType w:val="hybridMultilevel"/>
    <w:tmpl w:val="46C20E34"/>
    <w:lvl w:ilvl="0" w:tplc="8820B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9479A0"/>
    <w:multiLevelType w:val="hybridMultilevel"/>
    <w:tmpl w:val="75A811DC"/>
    <w:lvl w:ilvl="0" w:tplc="0407000F">
      <w:start w:val="1"/>
      <w:numFmt w:val="decimal"/>
      <w:lvlText w:val="%1."/>
      <w:lvlJc w:val="left"/>
      <w:pPr>
        <w:ind w:left="2160" w:hanging="360"/>
      </w:pPr>
    </w:lvl>
    <w:lvl w:ilvl="1" w:tplc="04070019" w:tentative="1">
      <w:start w:val="1"/>
      <w:numFmt w:val="lowerLetter"/>
      <w:lvlText w:val="%2."/>
      <w:lvlJc w:val="left"/>
      <w:pPr>
        <w:ind w:left="2880" w:hanging="360"/>
      </w:pPr>
    </w:lvl>
    <w:lvl w:ilvl="2" w:tplc="0407001B" w:tentative="1">
      <w:start w:val="1"/>
      <w:numFmt w:val="lowerRoman"/>
      <w:lvlText w:val="%3."/>
      <w:lvlJc w:val="right"/>
      <w:pPr>
        <w:ind w:left="3600" w:hanging="180"/>
      </w:pPr>
    </w:lvl>
    <w:lvl w:ilvl="3" w:tplc="0407000F" w:tentative="1">
      <w:start w:val="1"/>
      <w:numFmt w:val="decimal"/>
      <w:lvlText w:val="%4."/>
      <w:lvlJc w:val="left"/>
      <w:pPr>
        <w:ind w:left="4320" w:hanging="360"/>
      </w:pPr>
    </w:lvl>
    <w:lvl w:ilvl="4" w:tplc="04070019" w:tentative="1">
      <w:start w:val="1"/>
      <w:numFmt w:val="lowerLetter"/>
      <w:lvlText w:val="%5."/>
      <w:lvlJc w:val="left"/>
      <w:pPr>
        <w:ind w:left="5040" w:hanging="360"/>
      </w:pPr>
    </w:lvl>
    <w:lvl w:ilvl="5" w:tplc="0407001B" w:tentative="1">
      <w:start w:val="1"/>
      <w:numFmt w:val="lowerRoman"/>
      <w:lvlText w:val="%6."/>
      <w:lvlJc w:val="right"/>
      <w:pPr>
        <w:ind w:left="5760" w:hanging="180"/>
      </w:pPr>
    </w:lvl>
    <w:lvl w:ilvl="6" w:tplc="0407000F" w:tentative="1">
      <w:start w:val="1"/>
      <w:numFmt w:val="decimal"/>
      <w:lvlText w:val="%7."/>
      <w:lvlJc w:val="left"/>
      <w:pPr>
        <w:ind w:left="6480" w:hanging="360"/>
      </w:pPr>
    </w:lvl>
    <w:lvl w:ilvl="7" w:tplc="04070019" w:tentative="1">
      <w:start w:val="1"/>
      <w:numFmt w:val="lowerLetter"/>
      <w:lvlText w:val="%8."/>
      <w:lvlJc w:val="left"/>
      <w:pPr>
        <w:ind w:left="7200" w:hanging="360"/>
      </w:pPr>
    </w:lvl>
    <w:lvl w:ilvl="8" w:tplc="040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4A783309"/>
    <w:multiLevelType w:val="hybridMultilevel"/>
    <w:tmpl w:val="52AACF14"/>
    <w:lvl w:ilvl="0" w:tplc="0407000F">
      <w:start w:val="1"/>
      <w:numFmt w:val="decimal"/>
      <w:lvlText w:val="%1."/>
      <w:lvlJc w:val="left"/>
      <w:pPr>
        <w:ind w:left="2160" w:hanging="360"/>
      </w:pPr>
    </w:lvl>
    <w:lvl w:ilvl="1" w:tplc="04070019" w:tentative="1">
      <w:start w:val="1"/>
      <w:numFmt w:val="lowerLetter"/>
      <w:lvlText w:val="%2."/>
      <w:lvlJc w:val="left"/>
      <w:pPr>
        <w:ind w:left="2880" w:hanging="360"/>
      </w:pPr>
    </w:lvl>
    <w:lvl w:ilvl="2" w:tplc="0407001B" w:tentative="1">
      <w:start w:val="1"/>
      <w:numFmt w:val="lowerRoman"/>
      <w:lvlText w:val="%3."/>
      <w:lvlJc w:val="right"/>
      <w:pPr>
        <w:ind w:left="3600" w:hanging="180"/>
      </w:pPr>
    </w:lvl>
    <w:lvl w:ilvl="3" w:tplc="0407000F" w:tentative="1">
      <w:start w:val="1"/>
      <w:numFmt w:val="decimal"/>
      <w:lvlText w:val="%4."/>
      <w:lvlJc w:val="left"/>
      <w:pPr>
        <w:ind w:left="4320" w:hanging="360"/>
      </w:pPr>
    </w:lvl>
    <w:lvl w:ilvl="4" w:tplc="04070019" w:tentative="1">
      <w:start w:val="1"/>
      <w:numFmt w:val="lowerLetter"/>
      <w:lvlText w:val="%5."/>
      <w:lvlJc w:val="left"/>
      <w:pPr>
        <w:ind w:left="5040" w:hanging="360"/>
      </w:pPr>
    </w:lvl>
    <w:lvl w:ilvl="5" w:tplc="0407001B" w:tentative="1">
      <w:start w:val="1"/>
      <w:numFmt w:val="lowerRoman"/>
      <w:lvlText w:val="%6."/>
      <w:lvlJc w:val="right"/>
      <w:pPr>
        <w:ind w:left="5760" w:hanging="180"/>
      </w:pPr>
    </w:lvl>
    <w:lvl w:ilvl="6" w:tplc="0407000F" w:tentative="1">
      <w:start w:val="1"/>
      <w:numFmt w:val="decimal"/>
      <w:lvlText w:val="%7."/>
      <w:lvlJc w:val="left"/>
      <w:pPr>
        <w:ind w:left="6480" w:hanging="360"/>
      </w:pPr>
    </w:lvl>
    <w:lvl w:ilvl="7" w:tplc="04070019" w:tentative="1">
      <w:start w:val="1"/>
      <w:numFmt w:val="lowerLetter"/>
      <w:lvlText w:val="%8."/>
      <w:lvlJc w:val="left"/>
      <w:pPr>
        <w:ind w:left="7200" w:hanging="360"/>
      </w:pPr>
    </w:lvl>
    <w:lvl w:ilvl="8" w:tplc="040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4E600DFE"/>
    <w:multiLevelType w:val="hybridMultilevel"/>
    <w:tmpl w:val="1D4665DC"/>
    <w:lvl w:ilvl="0" w:tplc="8820BC8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731C4BC1"/>
    <w:multiLevelType w:val="hybridMultilevel"/>
    <w:tmpl w:val="D8689C4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9D8138F"/>
    <w:multiLevelType w:val="hybridMultilevel"/>
    <w:tmpl w:val="33F8F766"/>
    <w:lvl w:ilvl="0" w:tplc="04070001">
      <w:start w:val="1"/>
      <w:numFmt w:val="bullet"/>
      <w:lvlText w:val=""/>
      <w:lvlJc w:val="left"/>
      <w:pPr>
        <w:ind w:left="39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6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attachedTemplate r:id="rId1"/>
  <w:defaultTabStop w:val="284"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DynamicGuides" w:val="0"/>
    <w:docVar w:name="ShowMarginGuides" w:val="1"/>
    <w:docVar w:name="ShowOutlines" w:val="0"/>
    <w:docVar w:name="ShowStaticGuides" w:val="1"/>
  </w:docVars>
  <w:rsids>
    <w:rsidRoot w:val="00971C0E"/>
    <w:rsid w:val="00036B9A"/>
    <w:rsid w:val="00117607"/>
    <w:rsid w:val="0014510B"/>
    <w:rsid w:val="001977CC"/>
    <w:rsid w:val="00240B79"/>
    <w:rsid w:val="002B1A8C"/>
    <w:rsid w:val="002D79F6"/>
    <w:rsid w:val="003971EB"/>
    <w:rsid w:val="004069D2"/>
    <w:rsid w:val="004152DA"/>
    <w:rsid w:val="00445A74"/>
    <w:rsid w:val="00467259"/>
    <w:rsid w:val="004B5526"/>
    <w:rsid w:val="005E13F0"/>
    <w:rsid w:val="00626D22"/>
    <w:rsid w:val="00637CA6"/>
    <w:rsid w:val="00672E38"/>
    <w:rsid w:val="00676F04"/>
    <w:rsid w:val="00730D23"/>
    <w:rsid w:val="007766D0"/>
    <w:rsid w:val="007B57E1"/>
    <w:rsid w:val="007D0914"/>
    <w:rsid w:val="008219CD"/>
    <w:rsid w:val="008B2FF1"/>
    <w:rsid w:val="008B67CE"/>
    <w:rsid w:val="008C67B9"/>
    <w:rsid w:val="008D45C9"/>
    <w:rsid w:val="00932DA7"/>
    <w:rsid w:val="00971C0E"/>
    <w:rsid w:val="009A5994"/>
    <w:rsid w:val="009D2DCE"/>
    <w:rsid w:val="009E6661"/>
    <w:rsid w:val="009E6E68"/>
    <w:rsid w:val="00A33B66"/>
    <w:rsid w:val="00A833EC"/>
    <w:rsid w:val="00AC48DC"/>
    <w:rsid w:val="00B20A25"/>
    <w:rsid w:val="00B27C09"/>
    <w:rsid w:val="00B6527A"/>
    <w:rsid w:val="00B65B52"/>
    <w:rsid w:val="00BA7F58"/>
    <w:rsid w:val="00BD1BC0"/>
    <w:rsid w:val="00C63E91"/>
    <w:rsid w:val="00C87E64"/>
    <w:rsid w:val="00CC5F2C"/>
    <w:rsid w:val="00D4176B"/>
    <w:rsid w:val="00DF182B"/>
    <w:rsid w:val="00EB76F4"/>
    <w:rsid w:val="00F119C6"/>
    <w:rsid w:val="00F23D37"/>
    <w:rsid w:val="00F62747"/>
    <w:rsid w:val="00F83C90"/>
    <w:rsid w:val="00FC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venir Light" w:eastAsiaTheme="minorEastAsia" w:hAnsi="Avenir Light" w:cs="Times New Roman"/>
        <w:sz w:val="21"/>
        <w:szCs w:val="21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5526"/>
    <w:rPr>
      <w:rFonts w:ascii="Times New Roman" w:eastAsia="Times New Roman" w:hAnsi="Times New Roman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30D2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30D23"/>
    <w:rPr>
      <w:rFonts w:ascii="Times New Roman" w:eastAsia="Times New Roman" w:hAnsi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730D2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30D23"/>
    <w:rPr>
      <w:rFonts w:ascii="Times New Roman" w:eastAsia="Times New Roman" w:hAnsi="Times New Roman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4B55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4510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0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venir Light" w:eastAsiaTheme="minorEastAsia" w:hAnsi="Avenir Light" w:cs="Times New Roman"/>
        <w:sz w:val="21"/>
        <w:szCs w:val="21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5526"/>
    <w:rPr>
      <w:rFonts w:ascii="Times New Roman" w:eastAsia="Times New Roman" w:hAnsi="Times New Roman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30D2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30D23"/>
    <w:rPr>
      <w:rFonts w:ascii="Times New Roman" w:eastAsia="Times New Roman" w:hAnsi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730D2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30D23"/>
    <w:rPr>
      <w:rFonts w:ascii="Times New Roman" w:eastAsia="Times New Roman" w:hAnsi="Times New Roman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4B55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4510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0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GSV1\Desktop\BLANKOBOGEN%20HGSV%20(Formular)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4B888-F54F-49EA-B701-3E18A03E2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BLANKOBOGEN HGSV (Formular)</Template>
  <TotalTime>0</TotalTime>
  <Pages>1</Pages>
  <Words>66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HGSV1</dc:creator>
  <cp:lastModifiedBy>HGSV1</cp:lastModifiedBy>
  <cp:revision>11</cp:revision>
  <cp:lastPrinted>2017-11-30T14:36:00Z</cp:lastPrinted>
  <dcterms:created xsi:type="dcterms:W3CDTF">2017-09-29T11:17:00Z</dcterms:created>
  <dcterms:modified xsi:type="dcterms:W3CDTF">2017-11-30T14:39:00Z</dcterms:modified>
</cp:coreProperties>
</file>